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84D8" w14:textId="58878590" w:rsidR="00596841" w:rsidRDefault="008A3BF4" w:rsidP="00B83690">
      <w:pPr>
        <w:pStyle w:val="Heading2"/>
        <w:ind w:right="-138"/>
        <w:jc w:val="center"/>
        <w:rPr>
          <w:rFonts w:ascii="Garamond" w:hAnsi="Garamond"/>
          <w:noProof/>
          <w:sz w:val="24"/>
          <w:szCs w:val="24"/>
          <w:lang w:val="en-GB" w:eastAsia="en-GB"/>
        </w:rPr>
      </w:pPr>
      <w:r w:rsidRPr="000E5D65">
        <w:rPr>
          <w:rFonts w:ascii="Garamond" w:hAnsi="Garamond"/>
          <w:noProof/>
          <w:sz w:val="24"/>
          <w:szCs w:val="24"/>
          <w:lang w:eastAsia="en-US"/>
        </w:rPr>
        <w:drawing>
          <wp:anchor distT="0" distB="0" distL="114300" distR="114300" simplePos="0" relativeHeight="251667455" behindDoc="1" locked="0" layoutInCell="1" allowOverlap="1" wp14:anchorId="3962C4D6" wp14:editId="53946198">
            <wp:simplePos x="0" y="0"/>
            <wp:positionH relativeFrom="column">
              <wp:posOffset>5038090</wp:posOffset>
            </wp:positionH>
            <wp:positionV relativeFrom="paragraph">
              <wp:posOffset>-240665</wp:posOffset>
            </wp:positionV>
            <wp:extent cx="1552575" cy="1552575"/>
            <wp:effectExtent l="0" t="0" r="9525" b="9525"/>
            <wp:wrapNone/>
            <wp:docPr id="1" name="Picture 1" descr="C:\Users\e-Crime Bureau\Pictures\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Crime Bureau\Pictures\j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58A" w:rsidRPr="000E5D65">
        <w:rPr>
          <w:rFonts w:ascii="Garamond" w:hAnsi="Garamond"/>
          <w:noProof/>
          <w:sz w:val="24"/>
          <w:szCs w:val="24"/>
          <w:lang w:eastAsia="en-US"/>
        </w:rPr>
        <w:drawing>
          <wp:anchor distT="0" distB="0" distL="114300" distR="114300" simplePos="0" relativeHeight="251670528" behindDoc="0" locked="0" layoutInCell="1" allowOverlap="1" wp14:anchorId="3820479D" wp14:editId="3F91F863">
            <wp:simplePos x="0" y="0"/>
            <wp:positionH relativeFrom="column">
              <wp:posOffset>-600075</wp:posOffset>
            </wp:positionH>
            <wp:positionV relativeFrom="paragraph">
              <wp:posOffset>-163195</wp:posOffset>
            </wp:positionV>
            <wp:extent cx="1333500" cy="1323975"/>
            <wp:effectExtent l="0" t="0" r="0" b="9525"/>
            <wp:wrapNone/>
            <wp:docPr id="2" name="Picture 2" descr="KAIPT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IPTC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F6C"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4BCE80AE" wp14:editId="1FE90996">
            <wp:simplePos x="0" y="0"/>
            <wp:positionH relativeFrom="column">
              <wp:posOffset>819150</wp:posOffset>
            </wp:positionH>
            <wp:positionV relativeFrom="paragraph">
              <wp:posOffset>-3175</wp:posOffset>
            </wp:positionV>
            <wp:extent cx="1362075" cy="766445"/>
            <wp:effectExtent l="0" t="0" r="9525" b="0"/>
            <wp:wrapNone/>
            <wp:docPr id="3" name="Picture 3" descr="C:\Users\e-crime\AppData\Local\Microsoft\Windows\INetCacheContent.Word\KAIPTC Colour logo-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crime\AppData\Local\Microsoft\Windows\INetCacheContent.Word\KAIPTC Colour logo-approv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2"/>
                    <a:stretch/>
                  </pic:blipFill>
                  <pic:spPr bwMode="auto">
                    <a:xfrm>
                      <a:off x="0" y="0"/>
                      <a:ext cx="13620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619BA" w14:textId="77777777" w:rsidR="00596841" w:rsidRDefault="00596841" w:rsidP="00B83690">
      <w:pPr>
        <w:pStyle w:val="Heading2"/>
        <w:ind w:right="-138"/>
        <w:jc w:val="center"/>
        <w:rPr>
          <w:rFonts w:ascii="Garamond" w:hAnsi="Garamond"/>
          <w:noProof/>
          <w:sz w:val="24"/>
          <w:szCs w:val="24"/>
          <w:lang w:val="en-GB" w:eastAsia="en-GB"/>
        </w:rPr>
      </w:pPr>
    </w:p>
    <w:p w14:paraId="7CE5C471" w14:textId="77777777" w:rsidR="00123094" w:rsidRDefault="00123094" w:rsidP="00B83690">
      <w:pPr>
        <w:pStyle w:val="Heading2"/>
        <w:ind w:right="-138"/>
        <w:jc w:val="center"/>
        <w:rPr>
          <w:rFonts w:ascii="Garamond" w:hAnsi="Garamond"/>
          <w:noProof/>
          <w:sz w:val="24"/>
          <w:szCs w:val="24"/>
          <w:lang w:val="en-GB" w:eastAsia="en-GB"/>
        </w:rPr>
      </w:pPr>
    </w:p>
    <w:p w14:paraId="25D4808E" w14:textId="2E436557" w:rsidR="009D0962" w:rsidRPr="007F66B2" w:rsidRDefault="005B3440" w:rsidP="00896310">
      <w:pPr>
        <w:pStyle w:val="Heading2"/>
        <w:ind w:right="-138"/>
        <w:jc w:val="center"/>
        <w:rPr>
          <w:rFonts w:ascii="Garamond" w:hAnsi="Garamond"/>
        </w:rPr>
      </w:pPr>
      <w:r>
        <w:rPr>
          <w:rFonts w:ascii="Garamond" w:hAnsi="Garamond"/>
        </w:rPr>
        <w:t>NETWORK FORENSICS &amp; INCIDENT RESPONSE</w:t>
      </w:r>
    </w:p>
    <w:p w14:paraId="124E9F5F" w14:textId="20566A94" w:rsidR="005463E4" w:rsidRPr="005463E4" w:rsidRDefault="005463E4" w:rsidP="005463E4">
      <w:pPr>
        <w:rPr>
          <w:rFonts w:ascii="Garamond" w:hAnsi="Garamond"/>
          <w:b/>
          <w:bCs/>
          <w:sz w:val="26"/>
          <w:szCs w:val="26"/>
        </w:rPr>
      </w:pPr>
      <w:r>
        <w:t xml:space="preserve">                                                                   </w:t>
      </w:r>
      <w:r w:rsidR="007F66B2">
        <w:t xml:space="preserve"> </w:t>
      </w:r>
      <w:r w:rsidR="00323401">
        <w:t xml:space="preserve"> </w:t>
      </w:r>
      <w:r w:rsidR="00323401">
        <w:rPr>
          <w:rFonts w:ascii="Garamond" w:hAnsi="Garamond"/>
          <w:b/>
          <w:bCs/>
          <w:sz w:val="26"/>
          <w:szCs w:val="26"/>
        </w:rPr>
        <w:t>2</w:t>
      </w:r>
      <w:r w:rsidR="00896310">
        <w:rPr>
          <w:rFonts w:ascii="Garamond" w:hAnsi="Garamond"/>
          <w:b/>
          <w:bCs/>
          <w:sz w:val="26"/>
          <w:szCs w:val="26"/>
        </w:rPr>
        <w:t>2</w:t>
      </w:r>
      <w:r w:rsidR="00896310">
        <w:rPr>
          <w:rFonts w:ascii="Garamond" w:hAnsi="Garamond"/>
          <w:b/>
          <w:bCs/>
          <w:sz w:val="26"/>
          <w:szCs w:val="26"/>
          <w:vertAlign w:val="superscript"/>
        </w:rPr>
        <w:t>nd</w:t>
      </w:r>
      <w:r w:rsidRPr="005463E4">
        <w:rPr>
          <w:rFonts w:ascii="Garamond" w:hAnsi="Garamond"/>
          <w:b/>
          <w:bCs/>
          <w:sz w:val="26"/>
          <w:szCs w:val="26"/>
        </w:rPr>
        <w:t xml:space="preserve"> to </w:t>
      </w:r>
      <w:r w:rsidR="00896310">
        <w:rPr>
          <w:rFonts w:ascii="Garamond" w:hAnsi="Garamond"/>
          <w:b/>
          <w:bCs/>
          <w:sz w:val="26"/>
          <w:szCs w:val="26"/>
        </w:rPr>
        <w:t>26</w:t>
      </w:r>
      <w:r w:rsidR="00323401">
        <w:rPr>
          <w:rFonts w:ascii="Garamond" w:hAnsi="Garamond"/>
          <w:b/>
          <w:bCs/>
          <w:sz w:val="26"/>
          <w:szCs w:val="26"/>
          <w:vertAlign w:val="superscript"/>
        </w:rPr>
        <w:t>th</w:t>
      </w:r>
      <w:r w:rsidR="007F66B2">
        <w:rPr>
          <w:rFonts w:ascii="Garamond" w:hAnsi="Garamond"/>
          <w:b/>
          <w:bCs/>
          <w:sz w:val="26"/>
          <w:szCs w:val="26"/>
        </w:rPr>
        <w:t xml:space="preserve"> </w:t>
      </w:r>
      <w:r w:rsidR="005B3440">
        <w:rPr>
          <w:rFonts w:ascii="Garamond" w:hAnsi="Garamond"/>
          <w:b/>
          <w:bCs/>
          <w:sz w:val="26"/>
          <w:szCs w:val="26"/>
        </w:rPr>
        <w:t>August</w:t>
      </w:r>
      <w:r w:rsidRPr="005463E4">
        <w:rPr>
          <w:rFonts w:ascii="Garamond" w:hAnsi="Garamond"/>
          <w:b/>
          <w:bCs/>
          <w:sz w:val="26"/>
          <w:szCs w:val="26"/>
        </w:rPr>
        <w:t xml:space="preserve"> 202</w:t>
      </w:r>
    </w:p>
    <w:p w14:paraId="6454973C" w14:textId="555A8B8B" w:rsidR="00E256C7" w:rsidRPr="0059354C" w:rsidRDefault="007F66B2" w:rsidP="007F66B2">
      <w:pPr>
        <w:pStyle w:val="Heading2"/>
        <w:ind w:right="-13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="00073D94">
        <w:rPr>
          <w:rFonts w:ascii="Garamond" w:hAnsi="Garamond"/>
          <w:sz w:val="24"/>
          <w:szCs w:val="24"/>
        </w:rPr>
        <w:t>[Registration</w:t>
      </w:r>
      <w:r w:rsidR="00D321F6" w:rsidRPr="0059354C">
        <w:rPr>
          <w:rFonts w:ascii="Garamond" w:hAnsi="Garamond"/>
          <w:sz w:val="24"/>
          <w:szCs w:val="24"/>
        </w:rPr>
        <w:t xml:space="preserve"> Form]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E256C7" w:rsidRPr="009D0962" w14:paraId="135F8354" w14:textId="77777777" w:rsidTr="007B4536">
        <w:tc>
          <w:tcPr>
            <w:tcW w:w="9360" w:type="dxa"/>
            <w:shd w:val="clear" w:color="auto" w:fill="1F497D" w:themeFill="text2"/>
          </w:tcPr>
          <w:p w14:paraId="1C3AB5DC" w14:textId="77777777" w:rsidR="00E256C7" w:rsidRPr="009D0962" w:rsidRDefault="00D321F6" w:rsidP="00B83690">
            <w:pPr>
              <w:pStyle w:val="Heading3"/>
              <w:ind w:right="-138"/>
              <w:rPr>
                <w:rFonts w:ascii="Garamond" w:hAnsi="Garamond"/>
                <w:sz w:val="24"/>
                <w:szCs w:val="24"/>
              </w:rPr>
            </w:pPr>
            <w:r w:rsidRPr="00127A6C">
              <w:rPr>
                <w:rFonts w:ascii="Garamond" w:hAnsi="Garamond"/>
                <w:color w:val="FFFFFF" w:themeColor="background1"/>
                <w:sz w:val="24"/>
                <w:szCs w:val="24"/>
              </w:rPr>
              <w:t>PARTICIPANT’S PERSONAL DETAILS</w:t>
            </w:r>
          </w:p>
        </w:tc>
      </w:tr>
      <w:tr w:rsidR="00E256C7" w:rsidRPr="009D0962" w14:paraId="1095C548" w14:textId="77777777" w:rsidTr="007B4536">
        <w:tc>
          <w:tcPr>
            <w:tcW w:w="9360" w:type="dxa"/>
            <w:vAlign w:val="bottom"/>
          </w:tcPr>
          <w:tbl>
            <w:tblPr>
              <w:tblW w:w="99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530"/>
              <w:gridCol w:w="2568"/>
              <w:gridCol w:w="2339"/>
              <w:gridCol w:w="3061"/>
              <w:gridCol w:w="408"/>
            </w:tblGrid>
            <w:tr w:rsidR="00E256C7" w:rsidRPr="009D0962" w14:paraId="7DDE30CD" w14:textId="77777777" w:rsidTr="00EF5218">
              <w:trPr>
                <w:gridAfter w:val="1"/>
                <w:wAfter w:w="408" w:type="dxa"/>
                <w:trHeight w:val="432"/>
              </w:trPr>
              <w:tc>
                <w:tcPr>
                  <w:tcW w:w="1530" w:type="dxa"/>
                  <w:vAlign w:val="bottom"/>
                </w:tcPr>
                <w:p w14:paraId="523DEF27" w14:textId="77777777" w:rsidR="00E256C7" w:rsidRPr="0059354C" w:rsidRDefault="00811B6D" w:rsidP="00B83690">
                  <w:pPr>
                    <w:ind w:right="-138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9354C">
                    <w:rPr>
                      <w:rFonts w:ascii="Garamond" w:hAnsi="Garamond"/>
                      <w:b/>
                      <w:sz w:val="24"/>
                      <w:szCs w:val="24"/>
                    </w:rPr>
                    <w:t>Full Name: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  <w:vAlign w:val="bottom"/>
                </w:tcPr>
                <w:p w14:paraId="2D0C8981" w14:textId="77777777" w:rsidR="007C5850" w:rsidRPr="009D0962" w:rsidRDefault="007C5850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  <w:tcBorders>
                    <w:bottom w:val="single" w:sz="4" w:space="0" w:color="auto"/>
                  </w:tcBorders>
                  <w:vAlign w:val="bottom"/>
                </w:tcPr>
                <w:p w14:paraId="5503E7A3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061" w:type="dxa"/>
                  <w:tcBorders>
                    <w:bottom w:val="single" w:sz="4" w:space="0" w:color="auto"/>
                  </w:tcBorders>
                  <w:vAlign w:val="bottom"/>
                </w:tcPr>
                <w:p w14:paraId="11DA46E3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256C7" w:rsidRPr="009D0962" w14:paraId="07E846C2" w14:textId="77777777" w:rsidTr="00EF5218">
              <w:trPr>
                <w:trHeight w:val="288"/>
              </w:trPr>
              <w:tc>
                <w:tcPr>
                  <w:tcW w:w="1530" w:type="dxa"/>
                </w:tcPr>
                <w:p w14:paraId="50032D78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</w:tcBorders>
                </w:tcPr>
                <w:p w14:paraId="24F43E52" w14:textId="77777777" w:rsidR="00E256C7" w:rsidRPr="009D0962" w:rsidRDefault="0059354C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Surname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</w:tcBorders>
                </w:tcPr>
                <w:p w14:paraId="49078E94" w14:textId="77777777" w:rsidR="00E256C7" w:rsidRPr="009D0962" w:rsidRDefault="00EF5218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811B6D" w:rsidRPr="009D0962">
                    <w:rPr>
                      <w:rFonts w:ascii="Garamond" w:hAnsi="Garamond"/>
                      <w:sz w:val="24"/>
                      <w:szCs w:val="24"/>
                    </w:rPr>
                    <w:t>First</w:t>
                  </w:r>
                </w:p>
              </w:tc>
              <w:tc>
                <w:tcPr>
                  <w:tcW w:w="3469" w:type="dxa"/>
                  <w:gridSpan w:val="2"/>
                  <w:tcBorders>
                    <w:top w:val="single" w:sz="4" w:space="0" w:color="auto"/>
                  </w:tcBorders>
                </w:tcPr>
                <w:p w14:paraId="41F5A5D9" w14:textId="77777777" w:rsidR="00E256C7" w:rsidRPr="009D0962" w:rsidRDefault="00EF5218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      </w:t>
                  </w:r>
                  <w:r w:rsidR="001D563D">
                    <w:rPr>
                      <w:rFonts w:ascii="Garamond" w:hAnsi="Garamond"/>
                      <w:sz w:val="24"/>
                      <w:szCs w:val="24"/>
                    </w:rPr>
                    <w:t>Other</w:t>
                  </w:r>
                </w:p>
              </w:tc>
            </w:tr>
            <w:tr w:rsidR="00E256C7" w:rsidRPr="009D0962" w14:paraId="51DBC127" w14:textId="77777777" w:rsidTr="00EF5218">
              <w:trPr>
                <w:trHeight w:val="288"/>
              </w:trPr>
              <w:tc>
                <w:tcPr>
                  <w:tcW w:w="1530" w:type="dxa"/>
                  <w:vAlign w:val="bottom"/>
                </w:tcPr>
                <w:p w14:paraId="74EF3A8B" w14:textId="77777777" w:rsidR="00E256C7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  <w:vAlign w:val="bottom"/>
                </w:tcPr>
                <w:p w14:paraId="18A5DDEF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  <w:tcBorders>
                    <w:bottom w:val="single" w:sz="4" w:space="0" w:color="auto"/>
                  </w:tcBorders>
                  <w:vAlign w:val="bottom"/>
                </w:tcPr>
                <w:p w14:paraId="2E3FE1FB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46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3CD30F3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256C7" w:rsidRPr="009D0962" w14:paraId="2C33A064" w14:textId="77777777" w:rsidTr="00EF5218">
              <w:trPr>
                <w:trHeight w:val="288"/>
              </w:trPr>
              <w:tc>
                <w:tcPr>
                  <w:tcW w:w="1530" w:type="dxa"/>
                </w:tcPr>
                <w:p w14:paraId="768DDE11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</w:tcBorders>
                </w:tcPr>
                <w:p w14:paraId="3B8D1768" w14:textId="77777777" w:rsidR="00E256C7" w:rsidRPr="009D0962" w:rsidRDefault="00811B6D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</w:tcBorders>
                </w:tcPr>
                <w:p w14:paraId="2EC7B38B" w14:textId="77777777" w:rsidR="00E256C7" w:rsidRPr="009D0962" w:rsidRDefault="00E256C7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469" w:type="dxa"/>
                  <w:gridSpan w:val="2"/>
                  <w:tcBorders>
                    <w:top w:val="single" w:sz="4" w:space="0" w:color="auto"/>
                  </w:tcBorders>
                </w:tcPr>
                <w:p w14:paraId="3E3FAF44" w14:textId="77777777" w:rsidR="00E256C7" w:rsidRPr="009D0962" w:rsidRDefault="00E256C7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256C7" w:rsidRPr="009D0962" w14:paraId="4F7ED122" w14:textId="77777777" w:rsidTr="000E5D65">
              <w:trPr>
                <w:trHeight w:val="288"/>
              </w:trPr>
              <w:tc>
                <w:tcPr>
                  <w:tcW w:w="1530" w:type="dxa"/>
                </w:tcPr>
                <w:p w14:paraId="539CEA41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</w:tcPr>
                <w:p w14:paraId="45D395DB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  <w:tcBorders>
                    <w:bottom w:val="single" w:sz="4" w:space="0" w:color="auto"/>
                  </w:tcBorders>
                </w:tcPr>
                <w:p w14:paraId="6128CF05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469" w:type="dxa"/>
                  <w:gridSpan w:val="2"/>
                  <w:tcBorders>
                    <w:bottom w:val="single" w:sz="4" w:space="0" w:color="auto"/>
                  </w:tcBorders>
                </w:tcPr>
                <w:p w14:paraId="759AD232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0E5D65" w:rsidRPr="009D0962" w14:paraId="35811015" w14:textId="77777777" w:rsidTr="000E5D65">
              <w:trPr>
                <w:gridBefore w:val="1"/>
                <w:wBefore w:w="1530" w:type="dxa"/>
                <w:trHeight w:val="422"/>
              </w:trPr>
              <w:tc>
                <w:tcPr>
                  <w:tcW w:w="2568" w:type="dxa"/>
                  <w:tcBorders>
                    <w:top w:val="single" w:sz="4" w:space="0" w:color="auto"/>
                  </w:tcBorders>
                </w:tcPr>
                <w:p w14:paraId="4F29E0B0" w14:textId="77777777" w:rsidR="000E5D65" w:rsidRPr="009D0962" w:rsidRDefault="000E5D65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</w:tcBorders>
                </w:tcPr>
                <w:p w14:paraId="149DA9E4" w14:textId="77777777" w:rsidR="000E5D65" w:rsidRPr="009D0962" w:rsidRDefault="000E5D65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Municipality</w:t>
                  </w:r>
                </w:p>
              </w:tc>
              <w:tc>
                <w:tcPr>
                  <w:tcW w:w="3469" w:type="dxa"/>
                  <w:gridSpan w:val="2"/>
                  <w:tcBorders>
                    <w:top w:val="single" w:sz="4" w:space="0" w:color="auto"/>
                  </w:tcBorders>
                </w:tcPr>
                <w:p w14:paraId="7F8B3D28" w14:textId="77777777" w:rsidR="000E5D65" w:rsidRDefault="000E5D65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     Region</w:t>
                  </w:r>
                </w:p>
                <w:p w14:paraId="1BB6239D" w14:textId="77777777" w:rsidR="000E5D65" w:rsidRPr="00EF5218" w:rsidRDefault="000E5D65" w:rsidP="00B83690">
                  <w:pPr>
                    <w:ind w:right="-138"/>
                  </w:pPr>
                </w:p>
              </w:tc>
            </w:tr>
            <w:tr w:rsidR="00E256C7" w:rsidRPr="009D0962" w14:paraId="641C611C" w14:textId="77777777" w:rsidTr="00EF5218">
              <w:trPr>
                <w:trHeight w:val="297"/>
              </w:trPr>
              <w:tc>
                <w:tcPr>
                  <w:tcW w:w="1530" w:type="dxa"/>
                  <w:vAlign w:val="bottom"/>
                </w:tcPr>
                <w:p w14:paraId="3352CB7F" w14:textId="77777777" w:rsidR="00E256C7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  <w:vAlign w:val="bottom"/>
                </w:tcPr>
                <w:p w14:paraId="0A55A720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  <w:vAlign w:val="bottom"/>
                </w:tcPr>
                <w:p w14:paraId="12F91DE4" w14:textId="77777777" w:rsidR="00E256C7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Country of Residence</w:t>
                  </w:r>
                  <w:r w:rsidR="00811B6D" w:rsidRPr="009D0962">
                    <w:rPr>
                      <w:rFonts w:ascii="Garamond" w:hAnsi="Garamond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6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9FC6E32" w14:textId="77777777" w:rsidR="00E256C7" w:rsidRPr="009D0962" w:rsidRDefault="00E256C7" w:rsidP="00B83690">
                  <w:pPr>
                    <w:ind w:left="-630"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14:paraId="2FC64D35" w14:textId="77777777" w:rsidR="00E256C7" w:rsidRPr="009D0962" w:rsidRDefault="00E256C7" w:rsidP="00B83690">
            <w:pPr>
              <w:tabs>
                <w:tab w:val="left" w:pos="6570"/>
              </w:tabs>
              <w:ind w:right="-138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31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440"/>
              <w:gridCol w:w="7920"/>
              <w:gridCol w:w="7200"/>
              <w:gridCol w:w="7560"/>
              <w:gridCol w:w="7560"/>
            </w:tblGrid>
            <w:tr w:rsidR="00EF5218" w:rsidRPr="009D0962" w14:paraId="309BA230" w14:textId="77777777" w:rsidTr="00CD6073">
              <w:trPr>
                <w:trHeight w:val="288"/>
              </w:trPr>
              <w:tc>
                <w:tcPr>
                  <w:tcW w:w="1440" w:type="dxa"/>
                  <w:vAlign w:val="bottom"/>
                </w:tcPr>
                <w:p w14:paraId="658CC284" w14:textId="1145007E" w:rsidR="00EF5218" w:rsidRPr="009D0962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Gender (Sex)</w:t>
                  </w:r>
                </w:p>
              </w:tc>
              <w:tc>
                <w:tcPr>
                  <w:tcW w:w="7920" w:type="dxa"/>
                  <w:tcBorders>
                    <w:bottom w:val="single" w:sz="4" w:space="0" w:color="auto"/>
                  </w:tcBorders>
                  <w:vAlign w:val="bottom"/>
                </w:tcPr>
                <w:p w14:paraId="640F411B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14:paraId="38418C04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</w:tcPr>
                <w:p w14:paraId="45A53BD0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</w:tcPr>
                <w:p w14:paraId="6EF4638A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C7652A" w:rsidRPr="009D0962" w14:paraId="6608CA10" w14:textId="77777777" w:rsidTr="000E6771">
              <w:trPr>
                <w:trHeight w:val="597"/>
              </w:trPr>
              <w:tc>
                <w:tcPr>
                  <w:tcW w:w="1440" w:type="dxa"/>
                  <w:vMerge w:val="restart"/>
                  <w:vAlign w:val="bottom"/>
                </w:tcPr>
                <w:p w14:paraId="65605DA9" w14:textId="77777777" w:rsidR="00C7652A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4408210E" w14:textId="1D8A383C" w:rsidR="00C7652A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National </w:t>
                  </w:r>
                  <w:r w:rsidR="00896310">
                    <w:rPr>
                      <w:rFonts w:ascii="Garamond" w:hAnsi="Garamond"/>
                      <w:sz w:val="24"/>
                      <w:szCs w:val="24"/>
                    </w:rPr>
                    <w:t>ID: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</w:t>
                  </w:r>
                </w:p>
                <w:p w14:paraId="2F6BFE3D" w14:textId="77777777" w:rsidR="00C7652A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5DA9EB6B" w14:textId="3CF5FD6D" w:rsidR="00C7652A" w:rsidRPr="009D0962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ID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 xml:space="preserve"> No./Ref:</w:t>
                  </w:r>
                </w:p>
              </w:tc>
              <w:tc>
                <w:tcPr>
                  <w:tcW w:w="7920" w:type="dxa"/>
                  <w:tcBorders>
                    <w:bottom w:val="single" w:sz="4" w:space="0" w:color="auto"/>
                  </w:tcBorders>
                  <w:vAlign w:val="bottom"/>
                </w:tcPr>
                <w:p w14:paraId="5AB95BDC" w14:textId="77777777" w:rsidR="00C7652A" w:rsidRPr="009D0962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vMerge w:val="restart"/>
                </w:tcPr>
                <w:p w14:paraId="1405E7A8" w14:textId="77777777" w:rsidR="00C7652A" w:rsidRPr="009D0962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vMerge w:val="restart"/>
                </w:tcPr>
                <w:p w14:paraId="4194DE9D" w14:textId="77777777" w:rsidR="00C7652A" w:rsidRPr="009D0962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vMerge w:val="restart"/>
                </w:tcPr>
                <w:p w14:paraId="072D0AED" w14:textId="77777777" w:rsidR="00C7652A" w:rsidRPr="009D0962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C7652A" w:rsidRPr="009D0962" w14:paraId="30506852" w14:textId="77777777" w:rsidTr="00C7652A">
              <w:trPr>
                <w:trHeight w:val="630"/>
              </w:trPr>
              <w:tc>
                <w:tcPr>
                  <w:tcW w:w="1440" w:type="dxa"/>
                  <w:vMerge/>
                  <w:vAlign w:val="bottom"/>
                </w:tcPr>
                <w:p w14:paraId="59D501E7" w14:textId="77777777" w:rsidR="00C7652A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BB6D1C2" w14:textId="77777777" w:rsidR="00C7652A" w:rsidRPr="009D0962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vMerge/>
                  <w:tcBorders>
                    <w:bottom w:val="single" w:sz="4" w:space="0" w:color="auto"/>
                  </w:tcBorders>
                </w:tcPr>
                <w:p w14:paraId="0F99ED53" w14:textId="77777777" w:rsidR="00C7652A" w:rsidRPr="009D0962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vMerge/>
                  <w:tcBorders>
                    <w:bottom w:val="single" w:sz="4" w:space="0" w:color="auto"/>
                  </w:tcBorders>
                </w:tcPr>
                <w:p w14:paraId="1F324792" w14:textId="77777777" w:rsidR="00C7652A" w:rsidRPr="009D0962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vMerge/>
                  <w:tcBorders>
                    <w:bottom w:val="single" w:sz="4" w:space="0" w:color="auto"/>
                  </w:tcBorders>
                </w:tcPr>
                <w:p w14:paraId="66F06B47" w14:textId="77777777" w:rsidR="00C7652A" w:rsidRPr="009D0962" w:rsidRDefault="00C7652A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F5218" w:rsidRPr="009D0962" w14:paraId="23E33F1F" w14:textId="77777777" w:rsidTr="00CD6073">
              <w:trPr>
                <w:trHeight w:val="593"/>
              </w:trPr>
              <w:tc>
                <w:tcPr>
                  <w:tcW w:w="1440" w:type="dxa"/>
                  <w:vAlign w:val="bottom"/>
                </w:tcPr>
                <w:p w14:paraId="7A3CA8D7" w14:textId="77777777" w:rsidR="006301AD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042648EE" w14:textId="77777777" w:rsidR="00EF5218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7920" w:type="dxa"/>
                  <w:tcBorders>
                    <w:bottom w:val="single" w:sz="4" w:space="0" w:color="auto"/>
                  </w:tcBorders>
                  <w:vAlign w:val="bottom"/>
                </w:tcPr>
                <w:p w14:paraId="4BC879A6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14:paraId="64EFAF11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</w:tcPr>
                <w:p w14:paraId="5A1C103E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</w:tcPr>
                <w:p w14:paraId="01A7F80A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6301AD" w:rsidRPr="009D0962" w14:paraId="7C9E3091" w14:textId="77777777" w:rsidTr="00CD6073">
              <w:trPr>
                <w:trHeight w:val="440"/>
              </w:trPr>
              <w:tc>
                <w:tcPr>
                  <w:tcW w:w="1440" w:type="dxa"/>
                  <w:vAlign w:val="bottom"/>
                </w:tcPr>
                <w:p w14:paraId="5FF95789" w14:textId="77777777" w:rsidR="006301AD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7BA00EDA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Contact Number: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666AEE4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14:paraId="6C5037AB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5C7488F7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7DB750A8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14:paraId="5BBA2E79" w14:textId="77777777" w:rsidR="00E256C7" w:rsidRPr="009D0962" w:rsidRDefault="00E256C7" w:rsidP="00B83690">
            <w:pPr>
              <w:ind w:right="-138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01AD" w:rsidRPr="009D0962" w14:paraId="5307698A" w14:textId="77777777" w:rsidTr="007B4536">
        <w:tc>
          <w:tcPr>
            <w:tcW w:w="9360" w:type="dxa"/>
            <w:vAlign w:val="bottom"/>
          </w:tcPr>
          <w:tbl>
            <w:tblPr>
              <w:tblpPr w:leftFromText="180" w:rightFromText="180" w:horzAnchor="page" w:tblpX="1" w:tblpY="630"/>
              <w:tblOverlap w:val="never"/>
              <w:tblW w:w="31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2"/>
              <w:gridCol w:w="25588"/>
            </w:tblGrid>
            <w:tr w:rsidR="006301AD" w:rsidRPr="009D0962" w14:paraId="10A6894F" w14:textId="77777777" w:rsidTr="00EE4EC9">
              <w:trPr>
                <w:trHeight w:val="80"/>
              </w:trPr>
              <w:tc>
                <w:tcPr>
                  <w:tcW w:w="6092" w:type="dxa"/>
                  <w:vAlign w:val="bottom"/>
                </w:tcPr>
                <w:p w14:paraId="5CBE0F28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588" w:type="dxa"/>
                  <w:tcBorders>
                    <w:bottom w:val="single" w:sz="4" w:space="0" w:color="auto"/>
                  </w:tcBorders>
                  <w:vAlign w:val="bottom"/>
                </w:tcPr>
                <w:p w14:paraId="02584D9F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14:paraId="5FEE462F" w14:textId="77777777" w:rsidR="006301AD" w:rsidRPr="0059354C" w:rsidRDefault="006301AD" w:rsidP="00B83690">
            <w:pPr>
              <w:ind w:right="-138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256C7" w:rsidRPr="009D0962" w14:paraId="74725394" w14:textId="77777777" w:rsidTr="007B4536">
        <w:tc>
          <w:tcPr>
            <w:tcW w:w="9360" w:type="dxa"/>
            <w:shd w:val="clear" w:color="auto" w:fill="1F497D" w:themeFill="text2"/>
          </w:tcPr>
          <w:p w14:paraId="5E68C59F" w14:textId="77777777" w:rsidR="00E256C7" w:rsidRPr="009D0962" w:rsidRDefault="00D321F6" w:rsidP="00B83690">
            <w:pPr>
              <w:pStyle w:val="Heading3"/>
              <w:ind w:right="-138"/>
              <w:rPr>
                <w:rFonts w:ascii="Garamond" w:hAnsi="Garamond"/>
                <w:sz w:val="24"/>
                <w:szCs w:val="24"/>
              </w:rPr>
            </w:pPr>
            <w:r w:rsidRPr="00127A6C">
              <w:rPr>
                <w:rFonts w:ascii="Garamond" w:hAnsi="Garamond"/>
                <w:color w:val="FFFFFF" w:themeColor="background1"/>
                <w:sz w:val="24"/>
                <w:szCs w:val="24"/>
              </w:rPr>
              <w:t>PROFESSIONAL BACKGROUND</w:t>
            </w:r>
          </w:p>
        </w:tc>
      </w:tr>
      <w:tr w:rsidR="00E256C7" w:rsidRPr="009D0962" w14:paraId="0BF4DF31" w14:textId="77777777" w:rsidTr="007B4536">
        <w:trPr>
          <w:trHeight w:val="720"/>
        </w:trPr>
        <w:tc>
          <w:tcPr>
            <w:tcW w:w="9360" w:type="dxa"/>
            <w:vAlign w:val="bottom"/>
          </w:tcPr>
          <w:tbl>
            <w:tblPr>
              <w:tblW w:w="315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260"/>
              <w:gridCol w:w="2977"/>
              <w:gridCol w:w="1559"/>
              <w:gridCol w:w="2981"/>
              <w:gridCol w:w="22202"/>
            </w:tblGrid>
            <w:tr w:rsidR="00D321F6" w:rsidRPr="009D0962" w14:paraId="49BC3D20" w14:textId="77777777" w:rsidTr="0052277D">
              <w:trPr>
                <w:trHeight w:val="517"/>
              </w:trPr>
              <w:tc>
                <w:tcPr>
                  <w:tcW w:w="1583" w:type="dxa"/>
                  <w:vAlign w:val="bottom"/>
                </w:tcPr>
                <w:p w14:paraId="60FD4767" w14:textId="1793B755" w:rsidR="00D321F6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Organi</w:t>
                  </w:r>
                  <w:r w:rsidR="00326F53">
                    <w:rPr>
                      <w:rFonts w:ascii="Garamond" w:hAnsi="Garamond"/>
                      <w:sz w:val="24"/>
                      <w:szCs w:val="24"/>
                    </w:rPr>
                    <w:t>s</w:t>
                  </w: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ation:</w:t>
                  </w:r>
                </w:p>
              </w:tc>
              <w:tc>
                <w:tcPr>
                  <w:tcW w:w="2997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6FA93752" w14:textId="77777777" w:rsidR="00D321F6" w:rsidRPr="009D0962" w:rsidRDefault="00D321F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811B6D" w:rsidRPr="009D0962" w14:paraId="245AF30E" w14:textId="77777777" w:rsidTr="0052277D">
              <w:trPr>
                <w:trHeight w:val="593"/>
              </w:trPr>
              <w:tc>
                <w:tcPr>
                  <w:tcW w:w="1583" w:type="dxa"/>
                  <w:vAlign w:val="bottom"/>
                </w:tcPr>
                <w:p w14:paraId="5581C3AC" w14:textId="77777777" w:rsidR="00811B6D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Sector:</w:t>
                  </w:r>
                </w:p>
              </w:tc>
              <w:tc>
                <w:tcPr>
                  <w:tcW w:w="2997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6E3C8F86" w14:textId="77777777" w:rsidR="00811B6D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811B6D" w:rsidRPr="009D0962" w14:paraId="1ACA448A" w14:textId="77777777" w:rsidTr="0052277D">
              <w:trPr>
                <w:trHeight w:val="593"/>
              </w:trPr>
              <w:tc>
                <w:tcPr>
                  <w:tcW w:w="1583" w:type="dxa"/>
                  <w:vAlign w:val="bottom"/>
                </w:tcPr>
                <w:p w14:paraId="502B1ECD" w14:textId="77777777" w:rsidR="00811B6D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2997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1497996" w14:textId="77777777" w:rsidR="00811B6D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811B6D" w:rsidRPr="009D0962" w14:paraId="7F660548" w14:textId="77777777" w:rsidTr="0052277D">
              <w:trPr>
                <w:trHeight w:val="758"/>
              </w:trPr>
              <w:tc>
                <w:tcPr>
                  <w:tcW w:w="1583" w:type="dxa"/>
                  <w:vAlign w:val="bottom"/>
                </w:tcPr>
                <w:p w14:paraId="5CB41BD4" w14:textId="5888C021" w:rsidR="00811B6D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Organi</w:t>
                  </w:r>
                  <w:r w:rsidR="00326F53">
                    <w:rPr>
                      <w:rFonts w:ascii="Garamond" w:hAnsi="Garamond"/>
                      <w:sz w:val="24"/>
                      <w:szCs w:val="24"/>
                    </w:rPr>
                    <w:t>s</w:t>
                  </w: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ation’s Address:</w:t>
                  </w:r>
                </w:p>
              </w:tc>
              <w:tc>
                <w:tcPr>
                  <w:tcW w:w="2997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9C689D" w14:textId="77777777" w:rsidR="00811B6D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951127" w:rsidRPr="009D0962" w14:paraId="2AC27806" w14:textId="77777777" w:rsidTr="003B547A">
              <w:trPr>
                <w:gridAfter w:val="1"/>
                <w:wAfter w:w="22202" w:type="dxa"/>
                <w:trHeight w:val="945"/>
              </w:trPr>
              <w:tc>
                <w:tcPr>
                  <w:tcW w:w="1843" w:type="dxa"/>
                  <w:gridSpan w:val="2"/>
                  <w:vAlign w:val="bottom"/>
                </w:tcPr>
                <w:p w14:paraId="07E5887B" w14:textId="3FEF1530" w:rsidR="00951127" w:rsidRPr="009D0962" w:rsidRDefault="0095112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Organi</w:t>
                  </w:r>
                  <w:r w:rsidR="00326F53">
                    <w:rPr>
                      <w:rFonts w:ascii="Garamond" w:hAnsi="Garamond"/>
                      <w:sz w:val="24"/>
                      <w:szCs w:val="24"/>
                    </w:rPr>
                    <w:t>s</w:t>
                  </w: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ation’s Telephone: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bottom"/>
                </w:tcPr>
                <w:p w14:paraId="0BB18AC3" w14:textId="77777777" w:rsidR="00951127" w:rsidRPr="009D0962" w:rsidRDefault="0095112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(          )</w:t>
                  </w:r>
                </w:p>
              </w:tc>
              <w:tc>
                <w:tcPr>
                  <w:tcW w:w="1559" w:type="dxa"/>
                  <w:vAlign w:val="bottom"/>
                </w:tcPr>
                <w:p w14:paraId="35251788" w14:textId="57C4F3EB" w:rsidR="00951127" w:rsidRPr="009D0962" w:rsidRDefault="0095112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Organ</w:t>
                  </w:r>
                  <w:r w:rsidR="00326F53">
                    <w:rPr>
                      <w:rFonts w:ascii="Garamond" w:hAnsi="Garamond"/>
                      <w:sz w:val="24"/>
                      <w:szCs w:val="24"/>
                    </w:rPr>
                    <w:t>is</w:t>
                  </w: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ation’s Website:</w:t>
                  </w:r>
                </w:p>
              </w:tc>
              <w:tc>
                <w:tcPr>
                  <w:tcW w:w="2981" w:type="dxa"/>
                  <w:tcBorders>
                    <w:bottom w:val="single" w:sz="4" w:space="0" w:color="auto"/>
                  </w:tcBorders>
                  <w:vAlign w:val="bottom"/>
                </w:tcPr>
                <w:p w14:paraId="6B049B30" w14:textId="77777777" w:rsidR="00951127" w:rsidRPr="009D0962" w:rsidRDefault="0095112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186C98" w:rsidRPr="009D0962" w14:paraId="5926AAB4" w14:textId="77777777" w:rsidTr="00F067B7">
              <w:trPr>
                <w:gridAfter w:val="1"/>
                <w:wAfter w:w="22202" w:type="dxa"/>
                <w:trHeight w:val="1107"/>
              </w:trPr>
              <w:tc>
                <w:tcPr>
                  <w:tcW w:w="1843" w:type="dxa"/>
                  <w:gridSpan w:val="2"/>
                  <w:vAlign w:val="bottom"/>
                </w:tcPr>
                <w:p w14:paraId="01835420" w14:textId="4D47F9CC" w:rsidR="00186C98" w:rsidRPr="009D0962" w:rsidRDefault="00186C9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lastRenderedPageBreak/>
                    <w:t>Organi</w:t>
                  </w:r>
                  <w:r w:rsidR="00326F53">
                    <w:rPr>
                      <w:rFonts w:ascii="Garamond" w:hAnsi="Garamond"/>
                      <w:sz w:val="24"/>
                      <w:szCs w:val="24"/>
                    </w:rPr>
                    <w:t>s</w:t>
                  </w: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ation’s Reference Contact Person:</w:t>
                  </w:r>
                </w:p>
              </w:tc>
              <w:tc>
                <w:tcPr>
                  <w:tcW w:w="751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63F1037" w14:textId="77777777" w:rsidR="00186C98" w:rsidRPr="009D0962" w:rsidRDefault="00186C9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5C5DD77C" w14:textId="77777777" w:rsidR="0052277D" w:rsidRPr="009D0962" w:rsidRDefault="0052277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17209CA9" w14:textId="77777777" w:rsidR="0052277D" w:rsidRPr="009D0962" w:rsidRDefault="0052277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F067B7" w:rsidRPr="009D0962" w14:paraId="42AB8AE2" w14:textId="77777777" w:rsidTr="00F067B7">
              <w:trPr>
                <w:gridAfter w:val="4"/>
                <w:wAfter w:w="29719" w:type="dxa"/>
                <w:trHeight w:val="557"/>
              </w:trPr>
              <w:tc>
                <w:tcPr>
                  <w:tcW w:w="1843" w:type="dxa"/>
                  <w:gridSpan w:val="2"/>
                  <w:vAlign w:val="bottom"/>
                </w:tcPr>
                <w:p w14:paraId="3B6F94C8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186C98" w:rsidRPr="009D0962" w14:paraId="5BC85C89" w14:textId="77777777" w:rsidTr="00F067B7">
              <w:trPr>
                <w:gridAfter w:val="1"/>
                <w:wAfter w:w="22202" w:type="dxa"/>
                <w:trHeight w:val="80"/>
              </w:trPr>
              <w:tc>
                <w:tcPr>
                  <w:tcW w:w="9360" w:type="dxa"/>
                  <w:gridSpan w:val="5"/>
                  <w:shd w:val="clear" w:color="auto" w:fill="1F497D" w:themeFill="text2"/>
                </w:tcPr>
                <w:p w14:paraId="49FBCBDB" w14:textId="77777777" w:rsidR="00186C98" w:rsidRPr="009D0962" w:rsidRDefault="0052277D" w:rsidP="00B83690">
                  <w:pPr>
                    <w:pStyle w:val="Heading3"/>
                    <w:ind w:right="-138"/>
                    <w:rPr>
                      <w:rFonts w:ascii="Garamond" w:hAnsi="Garamond"/>
                      <w:b w:val="0"/>
                      <w:sz w:val="24"/>
                      <w:szCs w:val="24"/>
                    </w:rPr>
                  </w:pPr>
                  <w:r w:rsidRPr="003427DE">
                    <w:rPr>
                      <w:rFonts w:ascii="Garamond" w:hAnsi="Garamond"/>
                      <w:b w:val="0"/>
                      <w:color w:val="FFFFFF" w:themeColor="background1"/>
                      <w:sz w:val="24"/>
                      <w:szCs w:val="24"/>
                    </w:rPr>
                    <w:t>EDUCATIONAL BACKGROUND</w:t>
                  </w:r>
                </w:p>
              </w:tc>
            </w:tr>
          </w:tbl>
          <w:p w14:paraId="3092D4A7" w14:textId="77777777" w:rsidR="00E256C7" w:rsidRPr="009D0962" w:rsidRDefault="0052277D" w:rsidP="00B83690">
            <w:pPr>
              <w:pStyle w:val="Heading4"/>
              <w:ind w:right="-138"/>
              <w:rPr>
                <w:rFonts w:ascii="Garamond" w:hAnsi="Garamond"/>
                <w:b w:val="0"/>
                <w:sz w:val="24"/>
                <w:szCs w:val="24"/>
              </w:rPr>
            </w:pPr>
            <w:r w:rsidRPr="009D0962">
              <w:rPr>
                <w:rFonts w:ascii="Garamond" w:hAnsi="Garamond"/>
                <w:b w:val="0"/>
                <w:sz w:val="24"/>
                <w:szCs w:val="24"/>
              </w:rPr>
              <w:t>Educational Level (Please tick)</w:t>
            </w:r>
          </w:p>
        </w:tc>
      </w:tr>
      <w:tr w:rsidR="00E256C7" w:rsidRPr="009D0962" w14:paraId="6B933E66" w14:textId="77777777" w:rsidTr="007B4536">
        <w:trPr>
          <w:trHeight w:val="344"/>
        </w:trPr>
        <w:tc>
          <w:tcPr>
            <w:tcW w:w="9360" w:type="dxa"/>
          </w:tcPr>
          <w:tbl>
            <w:tblPr>
              <w:tblW w:w="12123" w:type="dxa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8"/>
              <w:gridCol w:w="2772"/>
              <w:gridCol w:w="448"/>
              <w:gridCol w:w="2635"/>
              <w:gridCol w:w="501"/>
              <w:gridCol w:w="2633"/>
              <w:gridCol w:w="2686"/>
            </w:tblGrid>
            <w:tr w:rsidR="00E256C7" w:rsidRPr="009D0962" w14:paraId="2C7E64BC" w14:textId="77777777" w:rsidTr="00AF1A36">
              <w:trPr>
                <w:gridAfter w:val="1"/>
                <w:wAfter w:w="2686" w:type="dxa"/>
                <w:trHeight w:val="499"/>
              </w:trPr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  <w:vAlign w:val="bottom"/>
                    </w:tcPr>
                    <w:p w14:paraId="4C230A15" w14:textId="77777777" w:rsidR="00E256C7" w:rsidRPr="009D0962" w:rsidRDefault="00811B6D" w:rsidP="00B83690">
                      <w:pPr>
                        <w:ind w:right="-138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D096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72" w:type="dxa"/>
                  <w:vAlign w:val="bottom"/>
                </w:tcPr>
                <w:p w14:paraId="774692B4" w14:textId="77777777" w:rsidR="00E256C7" w:rsidRPr="009D0962" w:rsidRDefault="0052277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PHD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  <w:vAlign w:val="bottom"/>
                    </w:tcPr>
                    <w:p w14:paraId="697703BE" w14:textId="77777777" w:rsidR="00E256C7" w:rsidRPr="009D0962" w:rsidRDefault="00811B6D" w:rsidP="00B83690">
                      <w:pPr>
                        <w:ind w:right="-138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D096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35" w:type="dxa"/>
                  <w:vAlign w:val="bottom"/>
                </w:tcPr>
                <w:p w14:paraId="15D76FB6" w14:textId="77777777" w:rsidR="00E256C7" w:rsidRPr="009D0962" w:rsidRDefault="0052277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MSc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1" w:type="dxa"/>
                      <w:vAlign w:val="bottom"/>
                    </w:tcPr>
                    <w:p w14:paraId="04E54AE0" w14:textId="77777777" w:rsidR="00E256C7" w:rsidRPr="009D0962" w:rsidRDefault="00AF1A36" w:rsidP="00B83690">
                      <w:pPr>
                        <w:ind w:right="-138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33" w:type="dxa"/>
                  <w:vAlign w:val="bottom"/>
                </w:tcPr>
                <w:p w14:paraId="6B7617DD" w14:textId="77777777" w:rsidR="00E256C7" w:rsidRPr="009D0962" w:rsidRDefault="002369AF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M</w:t>
                  </w:r>
                  <w:r w:rsidR="00EF5218">
                    <w:rPr>
                      <w:rFonts w:ascii="Garamond" w:hAnsi="Garamond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hil</w:t>
                  </w:r>
                </w:p>
              </w:tc>
            </w:tr>
            <w:tr w:rsidR="00AF1A36" w:rsidRPr="009D0962" w14:paraId="09811C6C" w14:textId="77777777" w:rsidTr="00AF1A36">
              <w:trPr>
                <w:trHeight w:val="378"/>
              </w:trPr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  <w:vAlign w:val="bottom"/>
                    </w:tcPr>
                    <w:p w14:paraId="07EB460F" w14:textId="77777777" w:rsidR="00AF1A36" w:rsidRPr="009D0962" w:rsidRDefault="00AF1A36" w:rsidP="00B83690">
                      <w:pPr>
                        <w:ind w:right="-138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D0962">
                        <w:rPr>
                          <w:rFonts w:ascii="MS Mincho" w:eastAsia="MS Mincho" w:hAnsi="MS Mincho" w:cs="MS Mincho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72" w:type="dxa"/>
                  <w:vAlign w:val="bottom"/>
                </w:tcPr>
                <w:p w14:paraId="67EB650B" w14:textId="77777777" w:rsidR="00AF1A36" w:rsidRPr="009D0962" w:rsidRDefault="00AF1A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BSc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7949116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  <w:vAlign w:val="bottom"/>
                    </w:tcPr>
                    <w:p w14:paraId="4C904EA8" w14:textId="77777777" w:rsidR="00AF1A36" w:rsidRPr="009D0962" w:rsidRDefault="00AF1A36" w:rsidP="00B83690">
                      <w:pPr>
                        <w:ind w:right="-138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D0962">
                        <w:rPr>
                          <w:rFonts w:ascii="MS Mincho" w:eastAsia="MS Mincho" w:hAnsi="MS Mincho" w:cs="MS Mincho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35" w:type="dxa"/>
                  <w:vAlign w:val="bottom"/>
                </w:tcPr>
                <w:p w14:paraId="57265FF1" w14:textId="77777777" w:rsidR="00AF1A36" w:rsidRPr="009D0962" w:rsidRDefault="00AF1A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Diploma/Certificate</w:t>
                  </w:r>
                </w:p>
              </w:tc>
              <w:tc>
                <w:tcPr>
                  <w:tcW w:w="3134" w:type="dxa"/>
                  <w:gridSpan w:val="2"/>
                  <w:shd w:val="clear" w:color="auto" w:fill="auto"/>
                  <w:vAlign w:val="bottom"/>
                </w:tcPr>
                <w:p w14:paraId="763B8361" w14:textId="77777777" w:rsidR="00AF1A36" w:rsidRPr="009D0962" w:rsidRDefault="0029220E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13275761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1A36" w:rsidRPr="00AF1A36">
                        <w:rPr>
                          <w:rFonts w:ascii="Garamond" w:hAnsi="Garamond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F1A36" w:rsidRPr="00AF1A36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AF1A36">
                    <w:rPr>
                      <w:rFonts w:ascii="Garamond" w:hAnsi="Garamond"/>
                      <w:sz w:val="24"/>
                      <w:szCs w:val="24"/>
                    </w:rPr>
                    <w:t xml:space="preserve">    </w:t>
                  </w:r>
                  <w:r w:rsidR="00AF1A36" w:rsidRPr="00AF1A36">
                    <w:rPr>
                      <w:rFonts w:ascii="Garamond" w:hAnsi="Garamond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2686" w:type="dxa"/>
                  <w:vAlign w:val="bottom"/>
                </w:tcPr>
                <w:p w14:paraId="642C107B" w14:textId="77777777" w:rsidR="00AF1A36" w:rsidRPr="009D0962" w:rsidRDefault="00AF1A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MPhil</w:t>
                  </w:r>
                </w:p>
              </w:tc>
            </w:tr>
          </w:tbl>
          <w:p w14:paraId="392C17A1" w14:textId="77777777" w:rsidR="00E256C7" w:rsidRPr="009D0962" w:rsidRDefault="00E256C7" w:rsidP="00B83690">
            <w:pPr>
              <w:ind w:right="-138"/>
              <w:rPr>
                <w:rFonts w:ascii="Garamond" w:hAnsi="Garamond"/>
                <w:sz w:val="24"/>
                <w:szCs w:val="24"/>
              </w:rPr>
            </w:pPr>
          </w:p>
        </w:tc>
      </w:tr>
      <w:tr w:rsidR="007B4536" w:rsidRPr="009D0962" w14:paraId="2513D0A9" w14:textId="77777777" w:rsidTr="00652214">
        <w:trPr>
          <w:trHeight w:val="720"/>
        </w:trPr>
        <w:tc>
          <w:tcPr>
            <w:tcW w:w="9360" w:type="dxa"/>
            <w:vAlign w:val="bottom"/>
          </w:tcPr>
          <w:p w14:paraId="0ACDB0C4" w14:textId="77777777" w:rsidR="007B4536" w:rsidRDefault="007B4536" w:rsidP="00B83690">
            <w:pPr>
              <w:ind w:right="-138"/>
            </w:pPr>
          </w:p>
          <w:p w14:paraId="1002FD4A" w14:textId="77777777" w:rsidR="007B4536" w:rsidRPr="00CE772B" w:rsidRDefault="007B4536" w:rsidP="00B83690">
            <w:pPr>
              <w:ind w:right="-138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315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29979"/>
            </w:tblGrid>
            <w:tr w:rsidR="007B4536" w:rsidRPr="009D0962" w14:paraId="7047AA66" w14:textId="77777777" w:rsidTr="00652214">
              <w:trPr>
                <w:trHeight w:val="933"/>
              </w:trPr>
              <w:tc>
                <w:tcPr>
                  <w:tcW w:w="1583" w:type="dxa"/>
                  <w:vAlign w:val="bottom"/>
                </w:tcPr>
                <w:p w14:paraId="5DBBA831" w14:textId="77777777" w:rsidR="007B4536" w:rsidRPr="009D0962" w:rsidRDefault="007B45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Please Specify if Other:</w:t>
                  </w:r>
                </w:p>
              </w:tc>
              <w:tc>
                <w:tcPr>
                  <w:tcW w:w="29979" w:type="dxa"/>
                  <w:tcBorders>
                    <w:bottom w:val="single" w:sz="4" w:space="0" w:color="auto"/>
                  </w:tcBorders>
                  <w:vAlign w:val="bottom"/>
                </w:tcPr>
                <w:p w14:paraId="0330555E" w14:textId="77777777" w:rsidR="007B4536" w:rsidRPr="009D0962" w:rsidRDefault="007B45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536" w:rsidRPr="009D0962" w14:paraId="204E186B" w14:textId="77777777" w:rsidTr="007B4536">
              <w:trPr>
                <w:trHeight w:val="1146"/>
              </w:trPr>
              <w:tc>
                <w:tcPr>
                  <w:tcW w:w="1583" w:type="dxa"/>
                  <w:vAlign w:val="bottom"/>
                </w:tcPr>
                <w:p w14:paraId="0860EE31" w14:textId="77777777" w:rsidR="007B4536" w:rsidRPr="009D0962" w:rsidRDefault="007B45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Name of Institution(s):</w:t>
                  </w:r>
                </w:p>
              </w:tc>
              <w:tc>
                <w:tcPr>
                  <w:tcW w:w="299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99E7DD5" w14:textId="77777777" w:rsidR="007B4536" w:rsidRPr="009D0962" w:rsidRDefault="007B45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6F0B71A6" w14:textId="77777777" w:rsidR="007B4536" w:rsidRPr="009D0962" w:rsidRDefault="007B4536" w:rsidP="00B83690">
            <w:pPr>
              <w:pStyle w:val="Heading4"/>
              <w:ind w:right="-138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6C7" w:rsidRPr="009D0962" w14:paraId="6EE06449" w14:textId="77777777" w:rsidTr="007B4536">
        <w:trPr>
          <w:trHeight w:val="720"/>
        </w:trPr>
        <w:tc>
          <w:tcPr>
            <w:tcW w:w="9360" w:type="dxa"/>
            <w:vAlign w:val="bottom"/>
          </w:tcPr>
          <w:p w14:paraId="0438B7D8" w14:textId="77777777" w:rsidR="00CE772B" w:rsidRPr="00CE772B" w:rsidRDefault="00CE772B" w:rsidP="00B83690">
            <w:pPr>
              <w:ind w:right="-138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315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29979"/>
            </w:tblGrid>
            <w:tr w:rsidR="007B4536" w:rsidRPr="009D0962" w14:paraId="1A1D3F2D" w14:textId="77777777" w:rsidTr="007B4536">
              <w:trPr>
                <w:trHeight w:val="933"/>
              </w:trPr>
              <w:tc>
                <w:tcPr>
                  <w:tcW w:w="1583" w:type="dxa"/>
                  <w:vAlign w:val="bottom"/>
                </w:tcPr>
                <w:p w14:paraId="0EF181C9" w14:textId="6C294F60" w:rsidR="007B4536" w:rsidRPr="009D0962" w:rsidRDefault="007B45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Area of Expertis</w:t>
                  </w:r>
                  <w:r w:rsidR="00326F53">
                    <w:rPr>
                      <w:rFonts w:ascii="Garamond" w:hAnsi="Garamond"/>
                      <w:sz w:val="24"/>
                      <w:szCs w:val="24"/>
                    </w:rPr>
                    <w:t>e</w:t>
                  </w: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 xml:space="preserve"> / Speciali</w:t>
                  </w:r>
                  <w:r w:rsidR="00A05615">
                    <w:rPr>
                      <w:rFonts w:ascii="Garamond" w:hAnsi="Garamond"/>
                      <w:sz w:val="24"/>
                      <w:szCs w:val="24"/>
                    </w:rPr>
                    <w:t>s</w:t>
                  </w: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ation:</w:t>
                  </w:r>
                </w:p>
              </w:tc>
              <w:tc>
                <w:tcPr>
                  <w:tcW w:w="29979" w:type="dxa"/>
                  <w:tcBorders>
                    <w:bottom w:val="single" w:sz="4" w:space="0" w:color="auto"/>
                  </w:tcBorders>
                  <w:vAlign w:val="bottom"/>
                </w:tcPr>
                <w:p w14:paraId="620CA4DB" w14:textId="77777777" w:rsidR="007B4536" w:rsidRPr="009D0962" w:rsidRDefault="007B45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6F0D5E1D" w14:textId="77777777" w:rsidR="00E256C7" w:rsidRPr="009D0962" w:rsidRDefault="00E256C7" w:rsidP="00B83690">
            <w:pPr>
              <w:pStyle w:val="Heading4"/>
              <w:ind w:right="-138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1743823" w14:textId="77777777" w:rsidR="00E256C7" w:rsidRPr="009D0962" w:rsidRDefault="00E256C7" w:rsidP="00B83690">
      <w:pPr>
        <w:ind w:right="-138"/>
        <w:rPr>
          <w:rFonts w:ascii="Garamond" w:hAnsi="Garamond"/>
          <w:sz w:val="24"/>
          <w:szCs w:val="24"/>
        </w:rPr>
      </w:pPr>
    </w:p>
    <w:p w14:paraId="529A54AE" w14:textId="77777777" w:rsidR="009D0962" w:rsidRPr="009D0962" w:rsidRDefault="009D0962" w:rsidP="00B83690">
      <w:pPr>
        <w:ind w:right="-138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0962" w:rsidRPr="009D0962" w14:paraId="37CFE30A" w14:textId="77777777" w:rsidTr="006131D2">
        <w:tc>
          <w:tcPr>
            <w:tcW w:w="9360" w:type="dxa"/>
            <w:shd w:val="clear" w:color="auto" w:fill="1F497D" w:themeFill="text2"/>
          </w:tcPr>
          <w:p w14:paraId="05AF795F" w14:textId="77777777" w:rsidR="009D0962" w:rsidRPr="009D0962" w:rsidRDefault="00073D94" w:rsidP="00B83690">
            <w:pPr>
              <w:pStyle w:val="Heading3"/>
              <w:ind w:right="-13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SUBMISSION OF REGISTRATION</w:t>
            </w:r>
            <w:r w:rsidR="001A728B" w:rsidRPr="006131D2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FORM</w:t>
            </w:r>
          </w:p>
        </w:tc>
      </w:tr>
    </w:tbl>
    <w:p w14:paraId="3D45D2F2" w14:textId="77777777" w:rsidR="009D0962" w:rsidRPr="009D0962" w:rsidRDefault="009D0962" w:rsidP="00B83690">
      <w:pPr>
        <w:ind w:right="-138"/>
        <w:rPr>
          <w:rFonts w:ascii="Garamond" w:hAnsi="Garamond"/>
          <w:sz w:val="24"/>
          <w:szCs w:val="24"/>
        </w:rPr>
      </w:pPr>
    </w:p>
    <w:p w14:paraId="3ABA5F5D" w14:textId="77777777" w:rsidR="00474B9F" w:rsidRDefault="00474B9F" w:rsidP="00B83690">
      <w:pPr>
        <w:ind w:right="-13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9D0962">
        <w:rPr>
          <w:rFonts w:ascii="Garamond" w:hAnsi="Garamond"/>
          <w:sz w:val="24"/>
          <w:szCs w:val="24"/>
        </w:rPr>
        <w:t>ompleted registration form should be s</w:t>
      </w:r>
      <w:r w:rsidR="00670146">
        <w:rPr>
          <w:rFonts w:ascii="Garamond" w:hAnsi="Garamond"/>
          <w:sz w:val="24"/>
          <w:szCs w:val="24"/>
        </w:rPr>
        <w:t>ubmitted</w:t>
      </w:r>
      <w:r w:rsidRPr="009D0962">
        <w:rPr>
          <w:rFonts w:ascii="Garamond" w:hAnsi="Garamond"/>
          <w:sz w:val="24"/>
          <w:szCs w:val="24"/>
        </w:rPr>
        <w:t xml:space="preserve"> to:</w:t>
      </w:r>
    </w:p>
    <w:p w14:paraId="1AE93746" w14:textId="77777777" w:rsidR="00237E23" w:rsidRDefault="00237E23" w:rsidP="00B83690">
      <w:pPr>
        <w:ind w:right="-138"/>
        <w:rPr>
          <w:rFonts w:ascii="Garamond" w:hAnsi="Garamond"/>
          <w:sz w:val="24"/>
          <w:szCs w:val="24"/>
        </w:rPr>
      </w:pPr>
    </w:p>
    <w:p w14:paraId="3D7BE269" w14:textId="77777777" w:rsidR="00801E69" w:rsidRDefault="00801E69" w:rsidP="00801E69">
      <w:pPr>
        <w:ind w:right="-138"/>
        <w:rPr>
          <w:rFonts w:ascii="Garamond" w:hAnsi="Garamond"/>
          <w:b/>
          <w:sz w:val="26"/>
          <w:szCs w:val="26"/>
        </w:rPr>
      </w:pPr>
      <w:r w:rsidRPr="00A54B05">
        <w:rPr>
          <w:rFonts w:ascii="Garamond" w:hAnsi="Garamond"/>
          <w:b/>
          <w:sz w:val="26"/>
          <w:szCs w:val="26"/>
        </w:rPr>
        <w:t>E-CRIME BUREAU:</w:t>
      </w:r>
    </w:p>
    <w:p w14:paraId="54A9ABF0" w14:textId="77777777" w:rsidR="00801E69" w:rsidRPr="00CB77DF" w:rsidRDefault="00801E69" w:rsidP="00801E69">
      <w:pPr>
        <w:ind w:right="-138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Postal Address: </w:t>
      </w:r>
      <w:r>
        <w:rPr>
          <w:rFonts w:ascii="Garamond" w:hAnsi="Garamond"/>
          <w:sz w:val="26"/>
          <w:szCs w:val="26"/>
        </w:rPr>
        <w:t xml:space="preserve">P.O. Box </w:t>
      </w:r>
      <w:r w:rsidRPr="00CB77DF">
        <w:rPr>
          <w:rFonts w:ascii="Garamond" w:hAnsi="Garamond"/>
          <w:sz w:val="26"/>
          <w:szCs w:val="26"/>
        </w:rPr>
        <w:t>DT 2703, Adenta-Accra.</w:t>
      </w:r>
    </w:p>
    <w:p w14:paraId="0C35EF35" w14:textId="5DE79D06" w:rsidR="00801E69" w:rsidRPr="00A54B05" w:rsidRDefault="00801E69" w:rsidP="00801E69">
      <w:pPr>
        <w:ind w:right="-138"/>
        <w:rPr>
          <w:rFonts w:ascii="Garamond" w:hAnsi="Garamond"/>
          <w:sz w:val="26"/>
          <w:szCs w:val="26"/>
        </w:rPr>
      </w:pPr>
      <w:r w:rsidRPr="00A54B05">
        <w:rPr>
          <w:rFonts w:ascii="Garamond" w:hAnsi="Garamond"/>
          <w:b/>
          <w:sz w:val="26"/>
          <w:szCs w:val="26"/>
        </w:rPr>
        <w:t>Phone:</w:t>
      </w:r>
      <w:r w:rsidRPr="00A54B05">
        <w:rPr>
          <w:rFonts w:ascii="Garamond" w:hAnsi="Garamond"/>
          <w:sz w:val="26"/>
          <w:szCs w:val="26"/>
        </w:rPr>
        <w:t xml:space="preserve"> 030</w:t>
      </w:r>
      <w:r>
        <w:rPr>
          <w:rFonts w:ascii="Garamond" w:hAnsi="Garamond"/>
          <w:sz w:val="26"/>
          <w:szCs w:val="26"/>
        </w:rPr>
        <w:t>2999981</w:t>
      </w:r>
      <w:r w:rsidRPr="00A54B05">
        <w:rPr>
          <w:rFonts w:ascii="Garamond" w:hAnsi="Garamond"/>
          <w:sz w:val="26"/>
          <w:szCs w:val="26"/>
        </w:rPr>
        <w:t>/0501304836</w:t>
      </w:r>
      <w:r>
        <w:rPr>
          <w:rFonts w:ascii="Garamond" w:hAnsi="Garamond"/>
          <w:sz w:val="26"/>
          <w:szCs w:val="26"/>
        </w:rPr>
        <w:t>/0501</w:t>
      </w:r>
      <w:r w:rsidR="00E325FF">
        <w:rPr>
          <w:rFonts w:ascii="Garamond" w:hAnsi="Garamond"/>
          <w:sz w:val="26"/>
          <w:szCs w:val="26"/>
        </w:rPr>
        <w:t>551127</w:t>
      </w:r>
    </w:p>
    <w:p w14:paraId="4A3DC145" w14:textId="4D5802D3" w:rsidR="00801E69" w:rsidRDefault="00801E69" w:rsidP="00801E69">
      <w:pPr>
        <w:ind w:right="-138"/>
        <w:rPr>
          <w:rFonts w:ascii="Garamond" w:hAnsi="Garamond"/>
          <w:b/>
          <w:sz w:val="26"/>
          <w:szCs w:val="26"/>
        </w:rPr>
      </w:pPr>
      <w:r w:rsidRPr="00A54B05">
        <w:rPr>
          <w:rFonts w:ascii="Garamond" w:hAnsi="Garamond"/>
          <w:b/>
          <w:sz w:val="26"/>
          <w:szCs w:val="26"/>
        </w:rPr>
        <w:t>Email:</w:t>
      </w:r>
      <w:r w:rsidRPr="00A54B05">
        <w:rPr>
          <w:rFonts w:ascii="Garamond" w:hAnsi="Garamond"/>
          <w:sz w:val="26"/>
          <w:szCs w:val="26"/>
        </w:rPr>
        <w:t xml:space="preserve"> </w:t>
      </w:r>
      <w:hyperlink r:id="rId13" w:history="1">
        <w:r w:rsidRPr="00A54B05">
          <w:rPr>
            <w:rStyle w:val="Hyperlink"/>
            <w:rFonts w:ascii="Garamond" w:hAnsi="Garamond"/>
            <w:sz w:val="26"/>
            <w:szCs w:val="26"/>
          </w:rPr>
          <w:t>training@e-crimebureau.com</w:t>
        </w:r>
      </w:hyperlink>
      <w:r w:rsidR="00E325FF">
        <w:rPr>
          <w:rStyle w:val="Hyperlink"/>
          <w:rFonts w:ascii="Garamond" w:hAnsi="Garamond"/>
          <w:sz w:val="26"/>
          <w:szCs w:val="26"/>
        </w:rPr>
        <w:t>/judith@e-crimebureau.com</w:t>
      </w:r>
    </w:p>
    <w:p w14:paraId="77BC5555" w14:textId="77777777" w:rsidR="00801E69" w:rsidRDefault="00801E69" w:rsidP="00B83690">
      <w:pPr>
        <w:ind w:right="-138"/>
        <w:rPr>
          <w:rFonts w:ascii="Garamond" w:hAnsi="Garamond"/>
          <w:b/>
          <w:sz w:val="26"/>
          <w:szCs w:val="26"/>
        </w:rPr>
      </w:pPr>
    </w:p>
    <w:p w14:paraId="3AFE0112" w14:textId="77777777" w:rsidR="00801E69" w:rsidRDefault="00801E69" w:rsidP="00B83690">
      <w:pPr>
        <w:ind w:right="-138"/>
        <w:rPr>
          <w:rFonts w:ascii="Garamond" w:hAnsi="Garamond"/>
          <w:b/>
          <w:sz w:val="26"/>
          <w:szCs w:val="26"/>
        </w:rPr>
      </w:pPr>
    </w:p>
    <w:p w14:paraId="7FFA2CA7" w14:textId="0F228968" w:rsidR="00237E23" w:rsidRDefault="00237E23" w:rsidP="00B83690">
      <w:pPr>
        <w:ind w:right="-138"/>
        <w:rPr>
          <w:rFonts w:ascii="Garamond" w:hAnsi="Garamond"/>
          <w:b/>
          <w:sz w:val="26"/>
          <w:szCs w:val="26"/>
        </w:rPr>
      </w:pPr>
      <w:r w:rsidRPr="00A54B05">
        <w:rPr>
          <w:rFonts w:ascii="Garamond" w:hAnsi="Garamond"/>
          <w:b/>
          <w:sz w:val="26"/>
          <w:szCs w:val="26"/>
        </w:rPr>
        <w:t xml:space="preserve">KAIPTC: </w:t>
      </w:r>
    </w:p>
    <w:p w14:paraId="3B8FF3A9" w14:textId="77777777" w:rsidR="00CB77DF" w:rsidRDefault="00CB77DF" w:rsidP="00B83690">
      <w:pPr>
        <w:ind w:right="-138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Postal Address: </w:t>
      </w:r>
      <w:r>
        <w:rPr>
          <w:rFonts w:ascii="Garamond" w:hAnsi="Garamond"/>
          <w:sz w:val="26"/>
          <w:szCs w:val="26"/>
        </w:rPr>
        <w:t>P.O. Box PMB CT 210, Cantonments-Accra.</w:t>
      </w:r>
    </w:p>
    <w:p w14:paraId="1C8370F0" w14:textId="57F83079" w:rsidR="00237E23" w:rsidRPr="00A54B05" w:rsidRDefault="00237E23" w:rsidP="00B83690">
      <w:pPr>
        <w:ind w:right="-138"/>
        <w:rPr>
          <w:rFonts w:ascii="Garamond" w:hAnsi="Garamond"/>
          <w:sz w:val="26"/>
          <w:szCs w:val="26"/>
        </w:rPr>
      </w:pPr>
      <w:r w:rsidRPr="00A54B05">
        <w:rPr>
          <w:rFonts w:ascii="Garamond" w:hAnsi="Garamond"/>
          <w:b/>
          <w:sz w:val="26"/>
          <w:szCs w:val="26"/>
        </w:rPr>
        <w:t>Phone:</w:t>
      </w:r>
      <w:r w:rsidRPr="00A54B05">
        <w:rPr>
          <w:rFonts w:ascii="Garamond" w:hAnsi="Garamond"/>
          <w:sz w:val="26"/>
          <w:szCs w:val="26"/>
        </w:rPr>
        <w:t xml:space="preserve"> 0302718200/020</w:t>
      </w:r>
      <w:r w:rsidR="000E470B">
        <w:rPr>
          <w:rFonts w:ascii="Garamond" w:hAnsi="Garamond"/>
          <w:sz w:val="26"/>
          <w:szCs w:val="26"/>
        </w:rPr>
        <w:t>8168783</w:t>
      </w:r>
    </w:p>
    <w:p w14:paraId="79907928" w14:textId="7BB0E82C" w:rsidR="00237E23" w:rsidRDefault="00237E23" w:rsidP="00B83690">
      <w:pPr>
        <w:spacing w:line="240" w:lineRule="auto"/>
        <w:ind w:right="-138"/>
        <w:rPr>
          <w:rFonts w:ascii="Garamond" w:hAnsi="Garamond"/>
          <w:b/>
          <w:sz w:val="26"/>
          <w:szCs w:val="26"/>
        </w:rPr>
      </w:pPr>
      <w:r w:rsidRPr="00A54B05">
        <w:rPr>
          <w:rFonts w:ascii="Garamond" w:hAnsi="Garamond"/>
          <w:b/>
          <w:sz w:val="26"/>
          <w:szCs w:val="26"/>
        </w:rPr>
        <w:t>Emai</w:t>
      </w:r>
      <w:r w:rsidR="000E470B">
        <w:rPr>
          <w:rFonts w:ascii="Garamond" w:hAnsi="Garamond"/>
          <w:b/>
          <w:sz w:val="26"/>
          <w:szCs w:val="26"/>
        </w:rPr>
        <w:t xml:space="preserve">l: </w:t>
      </w:r>
      <w:r w:rsidR="003E1841">
        <w:rPr>
          <w:rFonts w:ascii="Garamond" w:hAnsi="Garamond"/>
          <w:b/>
          <w:sz w:val="26"/>
          <w:szCs w:val="26"/>
        </w:rPr>
        <w:t>Daniel.amenyo-agbekor</w:t>
      </w:r>
      <w:r w:rsidR="000E470B">
        <w:rPr>
          <w:rFonts w:ascii="Garamond" w:hAnsi="Garamond"/>
          <w:b/>
          <w:sz w:val="26"/>
          <w:szCs w:val="26"/>
        </w:rPr>
        <w:t>@kaiptc.org</w:t>
      </w:r>
      <w:r w:rsidRPr="00A54B05">
        <w:rPr>
          <w:rFonts w:ascii="Garamond" w:hAnsi="Garamond"/>
          <w:b/>
          <w:sz w:val="26"/>
          <w:szCs w:val="26"/>
        </w:rPr>
        <w:tab/>
      </w:r>
    </w:p>
    <w:p w14:paraId="3684E8CC" w14:textId="77777777" w:rsidR="00237E23" w:rsidRPr="00A54B05" w:rsidRDefault="00237E23" w:rsidP="00B83690">
      <w:pPr>
        <w:spacing w:line="240" w:lineRule="auto"/>
        <w:ind w:right="-138"/>
        <w:rPr>
          <w:rFonts w:ascii="Garamond" w:hAnsi="Garamond"/>
          <w:sz w:val="26"/>
          <w:szCs w:val="26"/>
        </w:rPr>
      </w:pPr>
      <w:r w:rsidRPr="00A54B05">
        <w:rPr>
          <w:rFonts w:ascii="Garamond" w:hAnsi="Garamond"/>
          <w:sz w:val="26"/>
          <w:szCs w:val="26"/>
        </w:rPr>
        <w:tab/>
      </w:r>
      <w:bookmarkStart w:id="0" w:name="_GoBack"/>
      <w:bookmarkEnd w:id="0"/>
    </w:p>
    <w:p w14:paraId="23E397ED" w14:textId="77777777" w:rsidR="00237E23" w:rsidRDefault="00237E23" w:rsidP="00B83690">
      <w:pPr>
        <w:ind w:right="-138"/>
        <w:rPr>
          <w:rFonts w:ascii="Garamond" w:hAnsi="Garamond"/>
          <w:sz w:val="24"/>
          <w:szCs w:val="24"/>
        </w:rPr>
      </w:pPr>
    </w:p>
    <w:p w14:paraId="6D483351" w14:textId="77777777" w:rsidR="00237E23" w:rsidRDefault="00237E23" w:rsidP="00B83690">
      <w:pPr>
        <w:ind w:right="-138"/>
        <w:rPr>
          <w:rFonts w:ascii="Garamond" w:hAnsi="Garamond"/>
          <w:b/>
          <w:sz w:val="26"/>
          <w:szCs w:val="26"/>
        </w:rPr>
      </w:pPr>
    </w:p>
    <w:p w14:paraId="7A5AABD9" w14:textId="07902A91" w:rsidR="00237E23" w:rsidRPr="004F42BC" w:rsidRDefault="00237E23" w:rsidP="00B83690">
      <w:pPr>
        <w:ind w:right="-138"/>
        <w:rPr>
          <w:rFonts w:ascii="Garamond" w:hAnsi="Garamond"/>
          <w:color w:val="0000FF" w:themeColor="hyperlink"/>
          <w:sz w:val="26"/>
          <w:szCs w:val="26"/>
          <w:u w:val="single"/>
        </w:rPr>
      </w:pPr>
      <w:r w:rsidRPr="00387739">
        <w:rPr>
          <w:rFonts w:ascii="Garamond" w:hAnsi="Garamond"/>
          <w:sz w:val="26"/>
          <w:szCs w:val="26"/>
        </w:rPr>
        <w:tab/>
      </w:r>
    </w:p>
    <w:p w14:paraId="037FA16A" w14:textId="1B8D15D7" w:rsidR="00237E23" w:rsidRDefault="00237E23" w:rsidP="00B83690">
      <w:pPr>
        <w:ind w:right="-138"/>
        <w:rPr>
          <w:rFonts w:ascii="Garamond" w:hAnsi="Garamond"/>
          <w:sz w:val="24"/>
          <w:szCs w:val="24"/>
        </w:rPr>
      </w:pPr>
    </w:p>
    <w:p w14:paraId="0E8B88C3" w14:textId="1A0A6866" w:rsidR="001748C5" w:rsidRDefault="001748C5" w:rsidP="00B83690">
      <w:pPr>
        <w:ind w:right="-138"/>
        <w:rPr>
          <w:rFonts w:ascii="Garamond" w:hAnsi="Garamond"/>
          <w:sz w:val="24"/>
          <w:szCs w:val="24"/>
        </w:rPr>
      </w:pPr>
    </w:p>
    <w:p w14:paraId="1C53D671" w14:textId="77777777" w:rsidR="001748C5" w:rsidRDefault="001748C5" w:rsidP="00B83690">
      <w:pPr>
        <w:ind w:right="-138"/>
        <w:rPr>
          <w:rFonts w:ascii="Garamond" w:hAnsi="Garamond"/>
          <w:sz w:val="24"/>
          <w:szCs w:val="24"/>
        </w:rPr>
      </w:pPr>
    </w:p>
    <w:p w14:paraId="52602378" w14:textId="77777777" w:rsidR="009D0962" w:rsidRPr="009D0962" w:rsidRDefault="000E5D65" w:rsidP="00B83690">
      <w:pPr>
        <w:ind w:right="-138"/>
        <w:rPr>
          <w:rFonts w:ascii="Garamond" w:hAnsi="Garamond"/>
          <w:sz w:val="24"/>
          <w:szCs w:val="24"/>
        </w:rPr>
      </w:pPr>
      <w:r w:rsidRPr="002251B9">
        <w:rPr>
          <w:rFonts w:ascii="Garamond" w:hAnsi="Garamond"/>
          <w:noProof/>
          <w:sz w:val="26"/>
          <w:szCs w:val="26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ECD06E" wp14:editId="531C8ACA">
                <wp:simplePos x="0" y="0"/>
                <wp:positionH relativeFrom="column">
                  <wp:posOffset>-333375</wp:posOffset>
                </wp:positionH>
                <wp:positionV relativeFrom="paragraph">
                  <wp:posOffset>265430</wp:posOffset>
                </wp:positionV>
                <wp:extent cx="6677025" cy="515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91AE" w14:textId="77777777" w:rsidR="00534E62" w:rsidRDefault="00534E62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Course Terms &amp; Conditions</w:t>
                            </w:r>
                          </w:p>
                          <w:p w14:paraId="38DE7795" w14:textId="77777777" w:rsidR="00534E62" w:rsidRDefault="00534E62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99E71E2" w14:textId="77777777" w:rsidR="00534E62" w:rsidRPr="00DC1F60" w:rsidRDefault="00534E62" w:rsidP="000E5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Registration:</w:t>
                            </w:r>
                          </w:p>
                          <w:p w14:paraId="5E83D460" w14:textId="1B07074B" w:rsidR="00534E62" w:rsidRDefault="00534E62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Full payment is required before registration can be confirmed and all payments must be received at least 5 working days prior to the start of the</w:t>
                            </w: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training programme.</w:t>
                            </w: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 xml:space="preserve"> Please find below details for payment</w:t>
                            </w:r>
                          </w:p>
                          <w:p w14:paraId="29E247E0" w14:textId="77777777" w:rsidR="00534E62" w:rsidRPr="00EC69C1" w:rsidRDefault="00534E62" w:rsidP="00EC69C1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pacing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68EC1C36" w14:textId="2066F09D" w:rsidR="00534E62" w:rsidRDefault="00534E62" w:rsidP="00840E36">
                            <w:pPr>
                              <w:spacing w:line="360" w:lineRule="auto"/>
                              <w:ind w:firstLine="720"/>
                              <w:rPr>
                                <w:rFonts w:ascii="Garamond" w:eastAsia="Times New Roman" w:hAnsi="Garamond" w:cs="Calibri"/>
                                <w:b/>
                                <w:bCs/>
                                <w:spacing w:val="0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</w:pPr>
                            <w:r w:rsidRPr="00491A9E">
                              <w:rPr>
                                <w:rFonts w:ascii="Garamond" w:eastAsia="Times New Roman" w:hAnsi="Garamond" w:cs="Calibri"/>
                                <w:b/>
                                <w:bCs/>
                                <w:spacing w:val="0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Account Details</w:t>
                            </w:r>
                          </w:p>
                          <w:p w14:paraId="28297D18" w14:textId="6A2923B2" w:rsidR="00534E62" w:rsidRPr="004F2DC4" w:rsidRDefault="00534E62" w:rsidP="00840E36">
                            <w:pPr>
                              <w:spacing w:line="360" w:lineRule="auto"/>
                              <w:ind w:firstLine="720"/>
                              <w:rPr>
                                <w:rFonts w:ascii="Garamond" w:eastAsia="Times New Roman" w:hAnsi="Garamond" w:cs="Calibri"/>
                                <w:b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4F2DC4">
                              <w:rPr>
                                <w:rFonts w:ascii="Garamond" w:eastAsia="Times New Roman" w:hAnsi="Garamond" w:cs="Calibri"/>
                                <w:b/>
                                <w:bCs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  <w:t>Account Name:</w:t>
                            </w:r>
                            <w:r>
                              <w:rPr>
                                <w:rFonts w:ascii="Garamond" w:eastAsia="Times New Roman" w:hAnsi="Garamond" w:cs="Calibri"/>
                                <w:b/>
                                <w:bCs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  <w:t xml:space="preserve"> United Bank for Africa</w:t>
                            </w:r>
                            <w:r w:rsidR="001C6A41">
                              <w:rPr>
                                <w:rFonts w:ascii="Garamond" w:eastAsia="Times New Roman" w:hAnsi="Garamond" w:cs="Calibri"/>
                                <w:b/>
                                <w:bCs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  <w:t xml:space="preserve"> (UBA)</w:t>
                            </w:r>
                          </w:p>
                          <w:p w14:paraId="0586F500" w14:textId="30BB3B3D" w:rsidR="00534E62" w:rsidRPr="000E6771" w:rsidRDefault="00534E62" w:rsidP="00F81662">
                            <w:pPr>
                              <w:spacing w:line="360" w:lineRule="auto"/>
                              <w:ind w:left="720"/>
                              <w:rPr>
                                <w:rFonts w:ascii="Garamond" w:eastAsia="Times New Roman" w:hAnsi="Garamond" w:cs="Calibri"/>
                                <w:b/>
                                <w:bCs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491A9E">
                              <w:rPr>
                                <w:rFonts w:ascii="Garamond" w:eastAsia="Times New Roman" w:hAnsi="Garamond" w:cs="Calibri"/>
                                <w:b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  <w:t xml:space="preserve">Account Number: </w:t>
                            </w:r>
                            <w:r w:rsidR="001C6A41" w:rsidRPr="000E6771">
                              <w:rPr>
                                <w:rFonts w:ascii="Garamond" w:eastAsia="Candara" w:hAnsi="Garamond" w:cs="Candar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01</w:t>
                            </w:r>
                            <w:r w:rsidR="001C6A41">
                              <w:rPr>
                                <w:rFonts w:ascii="Garamond" w:eastAsia="Candara" w:hAnsi="Garamond" w:cs="Candar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314305004503</w:t>
                            </w:r>
                          </w:p>
                          <w:p w14:paraId="696F6A6F" w14:textId="48A2BB5F" w:rsidR="00534E62" w:rsidRPr="00491A9E" w:rsidRDefault="00534E62" w:rsidP="000E470B">
                            <w:pPr>
                              <w:spacing w:line="360" w:lineRule="auto"/>
                              <w:ind w:firstLine="720"/>
                              <w:rPr>
                                <w:rFonts w:ascii="Garamond" w:eastAsia="Times New Roman" w:hAnsi="Garamond" w:cs="Calibri"/>
                                <w:b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b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  <w:t xml:space="preserve">Currency: </w:t>
                            </w:r>
                            <w:r w:rsidR="00896310">
                              <w:rPr>
                                <w:rFonts w:ascii="Garamond" w:eastAsia="Times New Roman" w:hAnsi="Garamond" w:cs="Calibri"/>
                                <w:b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  <w:t>Cedis</w:t>
                            </w:r>
                          </w:p>
                          <w:p w14:paraId="38098C51" w14:textId="7BF5C955" w:rsidR="00534E62" w:rsidRPr="00491A9E" w:rsidRDefault="00534E62" w:rsidP="00840E36">
                            <w:pPr>
                              <w:spacing w:line="360" w:lineRule="auto"/>
                              <w:ind w:left="720"/>
                              <w:rPr>
                                <w:rFonts w:ascii="Garamond" w:eastAsia="Times New Roman" w:hAnsi="Garamond" w:cs="Calibri"/>
                                <w:b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491A9E">
                              <w:rPr>
                                <w:rFonts w:ascii="Garamond" w:eastAsia="Times New Roman" w:hAnsi="Garamond" w:cs="Calibri"/>
                                <w:b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  <w:t>Branch: Teshie</w:t>
                            </w:r>
                            <w:r>
                              <w:rPr>
                                <w:rFonts w:ascii="Garamond" w:eastAsia="Times New Roman" w:hAnsi="Garamond" w:cs="Calibri"/>
                                <w:b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  <w:t>, Accra.</w:t>
                            </w:r>
                          </w:p>
                          <w:p w14:paraId="6A66F6B6" w14:textId="2CE2A127" w:rsidR="00534E62" w:rsidRPr="000E470B" w:rsidRDefault="00534E62" w:rsidP="00840E3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Garamond" w:eastAsia="Times New Roman" w:hAnsi="Garamond" w:cs="Calibri"/>
                                <w:b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491A9E">
                              <w:rPr>
                                <w:rFonts w:ascii="Garamond" w:eastAsia="Times New Roman" w:hAnsi="Garamond" w:cs="Calibri"/>
                                <w:b/>
                                <w:spacing w:val="0"/>
                                <w:sz w:val="26"/>
                                <w:szCs w:val="26"/>
                                <w:lang w:eastAsia="en-US"/>
                              </w:rPr>
                              <w:t>           Account name: Kofi Annan International Peace Keeping &amp; Training Centre</w:t>
                            </w:r>
                          </w:p>
                          <w:p w14:paraId="02774896" w14:textId="77777777" w:rsidR="00534E62" w:rsidRPr="00DC1F60" w:rsidRDefault="00534E62" w:rsidP="00840E3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5285093" w14:textId="77777777" w:rsidR="00534E62" w:rsidRPr="00DC1F60" w:rsidRDefault="00534E62" w:rsidP="000E5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Delegate Cancellations:</w:t>
                            </w:r>
                          </w:p>
                          <w:p w14:paraId="66A7E614" w14:textId="77777777" w:rsidR="00534E62" w:rsidRPr="00DC1F60" w:rsidRDefault="00534E62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Each registered participant has the right to withdraw from the training programme. However, this will attract administrative charges.</w:t>
                            </w: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Cancellation requests should be sent in writing not less than 5 working days before the start of the training programme.</w:t>
                            </w:r>
                          </w:p>
                          <w:p w14:paraId="52327378" w14:textId="77777777" w:rsidR="00534E62" w:rsidRPr="00DC1F60" w:rsidRDefault="00534E62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4849324" w14:textId="77777777" w:rsidR="00534E62" w:rsidRPr="00DC1F60" w:rsidRDefault="00534E62" w:rsidP="000E5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Payment:</w:t>
                            </w:r>
                          </w:p>
                          <w:p w14:paraId="1D0DB009" w14:textId="7BCA0808" w:rsidR="00534E62" w:rsidRDefault="00534E62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 xml:space="preserve">Training participant’s full name should be used as payment reference in all bank payments and transfers. The training cost is </w:t>
                            </w:r>
                            <w:r w:rsidR="001C6A41"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VAT</w:t>
                            </w:r>
                            <w:r w:rsidR="001C6A41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6A41"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NHIS</w:t>
                            </w:r>
                            <w:r w:rsidR="001C6A41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1C6A41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GETFund</w:t>
                            </w:r>
                            <w:proofErr w:type="spellEnd"/>
                            <w:r w:rsidR="001C6A41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 xml:space="preserve"> (17.5%) </w:t>
                            </w:r>
                            <w:r w:rsidR="001C6A41"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exclusive</w:t>
                            </w:r>
                            <w:r w:rsidR="0089631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2708BC" w14:textId="77777777" w:rsidR="00534E62" w:rsidRDefault="00534E62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186E85E" w14:textId="6B3B9B69" w:rsidR="00534E62" w:rsidRPr="003E5902" w:rsidRDefault="00534E62" w:rsidP="000E5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E5902">
                              <w:rPr>
                                <w:rFonts w:ascii="Garamond" w:hAnsi="Garamond" w:cs="MSReferenceSansSerif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Background Checks &amp; Vetting</w:t>
                            </w:r>
                          </w:p>
                          <w:p w14:paraId="6F8D3058" w14:textId="77777777" w:rsidR="00534E62" w:rsidRDefault="00534E62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Background checks and vetting could be conducted on prospective participants in order to confirm details provided and also to obtain security clearance for participation in the programme.</w:t>
                            </w:r>
                          </w:p>
                          <w:p w14:paraId="168483C7" w14:textId="77777777" w:rsidR="00534E62" w:rsidRDefault="00534E62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4C01AAB" w14:textId="77777777" w:rsidR="00534E62" w:rsidRPr="003E5902" w:rsidRDefault="00534E62" w:rsidP="000E5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E5902">
                              <w:rPr>
                                <w:rFonts w:ascii="Garamond" w:hAnsi="Garamond" w:cs="MSReferenceSansSerif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Travel &amp; Accommodation – International Participants</w:t>
                            </w:r>
                          </w:p>
                          <w:p w14:paraId="08CC06DD" w14:textId="77777777" w:rsidR="00534E62" w:rsidRPr="003E5902" w:rsidRDefault="00534E62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International participants are responsible for their own travel and accommodation. However, KAIPTC provides accommodation, airport pickup and other support services for international participants at a fee.</w:t>
                            </w:r>
                          </w:p>
                          <w:p w14:paraId="162FFFC4" w14:textId="77777777" w:rsidR="00534E62" w:rsidRPr="00DC1F60" w:rsidRDefault="00534E62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A73AD83" w14:textId="77777777" w:rsidR="00534E62" w:rsidRPr="00DC1F60" w:rsidRDefault="00534E62" w:rsidP="000E5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Training Package:</w:t>
                            </w:r>
                          </w:p>
                          <w:p w14:paraId="52D453FA" w14:textId="3AB688D8" w:rsidR="00534E62" w:rsidRPr="00DC1F60" w:rsidRDefault="00534E62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The training package covers tuition, training materials, course certificate, lunch, and snack.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ECD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20.9pt;width:525.75pt;height:40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">
                <v:textbox>
                  <w:txbxContent>
                    <w:p w14:paraId="0E2191AE" w14:textId="77777777" w:rsidR="00534E62" w:rsidRDefault="00534E62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Course Terms &amp; Conditions</w:t>
                      </w:r>
                    </w:p>
                    <w:p w14:paraId="38DE7795" w14:textId="77777777" w:rsidR="00534E62" w:rsidRDefault="00534E62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499E71E2" w14:textId="77777777" w:rsidR="00534E62" w:rsidRPr="00DC1F60" w:rsidRDefault="00534E62" w:rsidP="000E5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Registration:</w:t>
                      </w:r>
                    </w:p>
                    <w:p w14:paraId="5E83D460" w14:textId="1B07074B" w:rsidR="00534E62" w:rsidRDefault="00534E62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Full payment is required before registration can be confirmed and all payments must be received at least 5 working days prior to the start of the</w:t>
                      </w: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training programme.</w:t>
                      </w: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 xml:space="preserve"> Please find below details for payment</w:t>
                      </w:r>
                    </w:p>
                    <w:p w14:paraId="29E247E0" w14:textId="77777777" w:rsidR="00534E62" w:rsidRPr="00EC69C1" w:rsidRDefault="00534E62" w:rsidP="00EC69C1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color w:val="000000"/>
                          <w:spacing w:val="0"/>
                          <w:sz w:val="24"/>
                          <w:szCs w:val="24"/>
                          <w:lang w:eastAsia="en-US"/>
                        </w:rPr>
                      </w:pPr>
                    </w:p>
                    <w:p w14:paraId="68EC1C36" w14:textId="2066F09D" w:rsidR="00534E62" w:rsidRDefault="00534E62" w:rsidP="00840E36">
                      <w:pPr>
                        <w:spacing w:line="360" w:lineRule="auto"/>
                        <w:ind w:firstLine="720"/>
                        <w:rPr>
                          <w:rFonts w:ascii="Garamond" w:eastAsia="Times New Roman" w:hAnsi="Garamond" w:cs="Calibri"/>
                          <w:b/>
                          <w:bCs/>
                          <w:spacing w:val="0"/>
                          <w:sz w:val="26"/>
                          <w:szCs w:val="26"/>
                          <w:u w:val="single"/>
                          <w:lang w:eastAsia="en-US"/>
                        </w:rPr>
                      </w:pPr>
                      <w:r w:rsidRPr="00491A9E">
                        <w:rPr>
                          <w:rFonts w:ascii="Garamond" w:eastAsia="Times New Roman" w:hAnsi="Garamond" w:cs="Calibri"/>
                          <w:b/>
                          <w:bCs/>
                          <w:spacing w:val="0"/>
                          <w:sz w:val="26"/>
                          <w:szCs w:val="26"/>
                          <w:u w:val="single"/>
                          <w:lang w:eastAsia="en-US"/>
                        </w:rPr>
                        <w:t>Account Details</w:t>
                      </w:r>
                    </w:p>
                    <w:p w14:paraId="28297D18" w14:textId="6A2923B2" w:rsidR="00534E62" w:rsidRPr="004F2DC4" w:rsidRDefault="00534E62" w:rsidP="00840E36">
                      <w:pPr>
                        <w:spacing w:line="360" w:lineRule="auto"/>
                        <w:ind w:firstLine="720"/>
                        <w:rPr>
                          <w:rFonts w:ascii="Garamond" w:eastAsia="Times New Roman" w:hAnsi="Garamond" w:cs="Calibri"/>
                          <w:b/>
                          <w:spacing w:val="0"/>
                          <w:sz w:val="26"/>
                          <w:szCs w:val="26"/>
                          <w:lang w:eastAsia="en-US"/>
                        </w:rPr>
                      </w:pPr>
                      <w:r w:rsidRPr="004F2DC4">
                        <w:rPr>
                          <w:rFonts w:ascii="Garamond" w:eastAsia="Times New Roman" w:hAnsi="Garamond" w:cs="Calibri"/>
                          <w:b/>
                          <w:bCs/>
                          <w:spacing w:val="0"/>
                          <w:sz w:val="26"/>
                          <w:szCs w:val="26"/>
                          <w:lang w:eastAsia="en-US"/>
                        </w:rPr>
                        <w:t>Account Name:</w:t>
                      </w:r>
                      <w:r>
                        <w:rPr>
                          <w:rFonts w:ascii="Garamond" w:eastAsia="Times New Roman" w:hAnsi="Garamond" w:cs="Calibri"/>
                          <w:b/>
                          <w:bCs/>
                          <w:spacing w:val="0"/>
                          <w:sz w:val="26"/>
                          <w:szCs w:val="26"/>
                          <w:lang w:eastAsia="en-US"/>
                        </w:rPr>
                        <w:t xml:space="preserve"> United Bank for Africa</w:t>
                      </w:r>
                      <w:r w:rsidR="001C6A41">
                        <w:rPr>
                          <w:rFonts w:ascii="Garamond" w:eastAsia="Times New Roman" w:hAnsi="Garamond" w:cs="Calibri"/>
                          <w:b/>
                          <w:bCs/>
                          <w:spacing w:val="0"/>
                          <w:sz w:val="26"/>
                          <w:szCs w:val="26"/>
                          <w:lang w:eastAsia="en-US"/>
                        </w:rPr>
                        <w:t xml:space="preserve"> (UBA)</w:t>
                      </w:r>
                    </w:p>
                    <w:p w14:paraId="0586F500" w14:textId="30BB3B3D" w:rsidR="00534E62" w:rsidRPr="000E6771" w:rsidRDefault="00534E62" w:rsidP="00F81662">
                      <w:pPr>
                        <w:spacing w:line="360" w:lineRule="auto"/>
                        <w:ind w:left="720"/>
                        <w:rPr>
                          <w:rFonts w:ascii="Garamond" w:eastAsia="Times New Roman" w:hAnsi="Garamond" w:cs="Calibri"/>
                          <w:b/>
                          <w:bCs/>
                          <w:spacing w:val="0"/>
                          <w:sz w:val="26"/>
                          <w:szCs w:val="26"/>
                          <w:lang w:eastAsia="en-US"/>
                        </w:rPr>
                      </w:pPr>
                      <w:r w:rsidRPr="00491A9E">
                        <w:rPr>
                          <w:rFonts w:ascii="Garamond" w:eastAsia="Times New Roman" w:hAnsi="Garamond" w:cs="Calibri"/>
                          <w:b/>
                          <w:spacing w:val="0"/>
                          <w:sz w:val="26"/>
                          <w:szCs w:val="26"/>
                          <w:lang w:eastAsia="en-US"/>
                        </w:rPr>
                        <w:t xml:space="preserve">Account Number: </w:t>
                      </w:r>
                      <w:r w:rsidR="001C6A41" w:rsidRPr="000E6771">
                        <w:rPr>
                          <w:rFonts w:ascii="Garamond" w:eastAsia="Candara" w:hAnsi="Garamond" w:cs="Candara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01</w:t>
                      </w:r>
                      <w:r w:rsidR="001C6A41">
                        <w:rPr>
                          <w:rFonts w:ascii="Garamond" w:eastAsia="Candara" w:hAnsi="Garamond" w:cs="Candara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314305004503</w:t>
                      </w:r>
                    </w:p>
                    <w:p w14:paraId="696F6A6F" w14:textId="48A2BB5F" w:rsidR="00534E62" w:rsidRPr="00491A9E" w:rsidRDefault="00534E62" w:rsidP="000E470B">
                      <w:pPr>
                        <w:spacing w:line="360" w:lineRule="auto"/>
                        <w:ind w:firstLine="720"/>
                        <w:rPr>
                          <w:rFonts w:ascii="Garamond" w:eastAsia="Times New Roman" w:hAnsi="Garamond" w:cs="Calibri"/>
                          <w:b/>
                          <w:spacing w:val="0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rFonts w:ascii="Garamond" w:eastAsia="Times New Roman" w:hAnsi="Garamond" w:cs="Calibri"/>
                          <w:b/>
                          <w:spacing w:val="0"/>
                          <w:sz w:val="26"/>
                          <w:szCs w:val="26"/>
                          <w:lang w:eastAsia="en-US"/>
                        </w:rPr>
                        <w:t xml:space="preserve">Currency: </w:t>
                      </w:r>
                      <w:proofErr w:type="spellStart"/>
                      <w:r w:rsidR="00896310">
                        <w:rPr>
                          <w:rFonts w:ascii="Garamond" w:eastAsia="Times New Roman" w:hAnsi="Garamond" w:cs="Calibri"/>
                          <w:b/>
                          <w:spacing w:val="0"/>
                          <w:sz w:val="26"/>
                          <w:szCs w:val="26"/>
                          <w:lang w:eastAsia="en-US"/>
                        </w:rPr>
                        <w:t>Cedis</w:t>
                      </w:r>
                      <w:proofErr w:type="spellEnd"/>
                    </w:p>
                    <w:p w14:paraId="38098C51" w14:textId="7BF5C955" w:rsidR="00534E62" w:rsidRPr="00491A9E" w:rsidRDefault="00534E62" w:rsidP="00840E36">
                      <w:pPr>
                        <w:spacing w:line="360" w:lineRule="auto"/>
                        <w:ind w:left="720"/>
                        <w:rPr>
                          <w:rFonts w:ascii="Garamond" w:eastAsia="Times New Roman" w:hAnsi="Garamond" w:cs="Calibri"/>
                          <w:b/>
                          <w:spacing w:val="0"/>
                          <w:sz w:val="26"/>
                          <w:szCs w:val="26"/>
                          <w:lang w:eastAsia="en-US"/>
                        </w:rPr>
                      </w:pPr>
                      <w:r w:rsidRPr="00491A9E">
                        <w:rPr>
                          <w:rFonts w:ascii="Garamond" w:eastAsia="Times New Roman" w:hAnsi="Garamond" w:cs="Calibri"/>
                          <w:b/>
                          <w:spacing w:val="0"/>
                          <w:sz w:val="26"/>
                          <w:szCs w:val="26"/>
                          <w:lang w:eastAsia="en-US"/>
                        </w:rPr>
                        <w:t>Branch: Teshie</w:t>
                      </w:r>
                      <w:r>
                        <w:rPr>
                          <w:rFonts w:ascii="Garamond" w:eastAsia="Times New Roman" w:hAnsi="Garamond" w:cs="Calibri"/>
                          <w:b/>
                          <w:spacing w:val="0"/>
                          <w:sz w:val="26"/>
                          <w:szCs w:val="26"/>
                          <w:lang w:eastAsia="en-US"/>
                        </w:rPr>
                        <w:t>, Accra.</w:t>
                      </w:r>
                    </w:p>
                    <w:p w14:paraId="6A66F6B6" w14:textId="2CE2A127" w:rsidR="00534E62" w:rsidRPr="000E470B" w:rsidRDefault="00534E62" w:rsidP="00840E3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Garamond" w:eastAsia="Times New Roman" w:hAnsi="Garamond" w:cs="Calibri"/>
                          <w:b/>
                          <w:spacing w:val="0"/>
                          <w:sz w:val="26"/>
                          <w:szCs w:val="26"/>
                          <w:lang w:eastAsia="en-US"/>
                        </w:rPr>
                      </w:pPr>
                      <w:r w:rsidRPr="00491A9E">
                        <w:rPr>
                          <w:rFonts w:ascii="Garamond" w:eastAsia="Times New Roman" w:hAnsi="Garamond" w:cs="Calibri"/>
                          <w:b/>
                          <w:spacing w:val="0"/>
                          <w:sz w:val="26"/>
                          <w:szCs w:val="26"/>
                          <w:lang w:eastAsia="en-US"/>
                        </w:rPr>
                        <w:t>           Account name: Kofi Annan International Peace Keeping &amp; Training Centre</w:t>
                      </w:r>
                    </w:p>
                    <w:p w14:paraId="02774896" w14:textId="77777777" w:rsidR="00534E62" w:rsidRPr="00DC1F60" w:rsidRDefault="00534E62" w:rsidP="00840E3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</w:p>
                    <w:p w14:paraId="35285093" w14:textId="77777777" w:rsidR="00534E62" w:rsidRPr="00DC1F60" w:rsidRDefault="00534E62" w:rsidP="000E5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Delegate Cancellations:</w:t>
                      </w:r>
                    </w:p>
                    <w:p w14:paraId="66A7E614" w14:textId="77777777" w:rsidR="00534E62" w:rsidRPr="00DC1F60" w:rsidRDefault="00534E62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Each registered participant has the right to withdraw from the training programme. However, this will attract administrative charges.</w:t>
                      </w: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Cancellation requests should be sent in writing not less than 5 working days before the start of the training programme.</w:t>
                      </w:r>
                    </w:p>
                    <w:p w14:paraId="52327378" w14:textId="77777777" w:rsidR="00534E62" w:rsidRPr="00DC1F60" w:rsidRDefault="00534E62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</w:p>
                    <w:p w14:paraId="74849324" w14:textId="77777777" w:rsidR="00534E62" w:rsidRPr="00DC1F60" w:rsidRDefault="00534E62" w:rsidP="000E5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Payment:</w:t>
                      </w:r>
                    </w:p>
                    <w:p w14:paraId="1D0DB009" w14:textId="7BCA0808" w:rsidR="00534E62" w:rsidRDefault="00534E62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 xml:space="preserve">Training participant’s full name should be used as payment reference in all bank payments and transfers. The training cost is </w:t>
                      </w:r>
                      <w:r w:rsidR="001C6A41"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VAT</w:t>
                      </w:r>
                      <w:r w:rsidR="001C6A41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1C6A41"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NHIS</w:t>
                      </w:r>
                      <w:r w:rsidR="001C6A41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1C6A41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GETFund</w:t>
                      </w:r>
                      <w:proofErr w:type="spellEnd"/>
                      <w:r w:rsidR="001C6A41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 xml:space="preserve"> (17.5%) </w:t>
                      </w:r>
                      <w:r w:rsidR="001C6A41"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exclusive</w:t>
                      </w:r>
                      <w:r w:rsidR="0089631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312708BC" w14:textId="77777777" w:rsidR="00534E62" w:rsidRDefault="00534E62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</w:p>
                    <w:p w14:paraId="4186E85E" w14:textId="6B3B9B69" w:rsidR="00534E62" w:rsidRPr="003E5902" w:rsidRDefault="00534E62" w:rsidP="000E5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E5902">
                        <w:rPr>
                          <w:rFonts w:ascii="Garamond" w:hAnsi="Garamond" w:cs="MSReferenceSansSerif"/>
                          <w:b/>
                          <w:color w:val="000000"/>
                          <w:sz w:val="24"/>
                          <w:szCs w:val="24"/>
                        </w:rPr>
                        <w:t>Background Checks &amp; Vetting</w:t>
                      </w:r>
                    </w:p>
                    <w:p w14:paraId="6F8D3058" w14:textId="77777777" w:rsidR="00534E62" w:rsidRDefault="00534E62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Background checks and vetting could be conducted on prospective participants in order to confirm details provided and also to obtain security clearance for participation in the programme.</w:t>
                      </w:r>
                    </w:p>
                    <w:p w14:paraId="168483C7" w14:textId="77777777" w:rsidR="00534E62" w:rsidRDefault="00534E62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</w:p>
                    <w:p w14:paraId="74C01AAB" w14:textId="77777777" w:rsidR="00534E62" w:rsidRPr="003E5902" w:rsidRDefault="00534E62" w:rsidP="000E5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E5902">
                        <w:rPr>
                          <w:rFonts w:ascii="Garamond" w:hAnsi="Garamond" w:cs="MSReferenceSansSerif"/>
                          <w:b/>
                          <w:color w:val="000000"/>
                          <w:sz w:val="24"/>
                          <w:szCs w:val="24"/>
                        </w:rPr>
                        <w:t>Travel &amp; Accommodation – International Participants</w:t>
                      </w:r>
                    </w:p>
                    <w:p w14:paraId="08CC06DD" w14:textId="77777777" w:rsidR="00534E62" w:rsidRPr="003E5902" w:rsidRDefault="00534E62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International participants are responsible for their own travel and accommodation. However, KAIPTC provides accommodation, airport pickup and other support services for international participants at a fee.</w:t>
                      </w:r>
                    </w:p>
                    <w:p w14:paraId="162FFFC4" w14:textId="77777777" w:rsidR="00534E62" w:rsidRPr="00DC1F60" w:rsidRDefault="00534E62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</w:p>
                    <w:p w14:paraId="4A73AD83" w14:textId="77777777" w:rsidR="00534E62" w:rsidRPr="00DC1F60" w:rsidRDefault="00534E62" w:rsidP="000E5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Training Package:</w:t>
                      </w:r>
                    </w:p>
                    <w:p w14:paraId="52D453FA" w14:textId="3AB688D8" w:rsidR="00534E62" w:rsidRPr="00DC1F60" w:rsidRDefault="00534E62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The training package covers tuition, training materials, course certificate, lunch, and snack.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D82C4" w14:textId="77777777" w:rsidR="009D0962" w:rsidRPr="009D0962" w:rsidRDefault="009D0962" w:rsidP="00B83690">
      <w:pPr>
        <w:pStyle w:val="ListParagraph"/>
        <w:ind w:right="-138"/>
        <w:rPr>
          <w:rFonts w:ascii="Garamond" w:hAnsi="Garamond"/>
          <w:sz w:val="24"/>
          <w:szCs w:val="24"/>
        </w:rPr>
      </w:pPr>
    </w:p>
    <w:sectPr w:rsidR="009D0962" w:rsidRPr="009D0962" w:rsidSect="006301AD">
      <w:footerReference w:type="default" r:id="rId14"/>
      <w:pgSz w:w="12240" w:h="15840"/>
      <w:pgMar w:top="108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BCF2D" w14:textId="77777777" w:rsidR="0029220E" w:rsidRDefault="0029220E">
      <w:pPr>
        <w:spacing w:line="240" w:lineRule="auto"/>
      </w:pPr>
      <w:r>
        <w:separator/>
      </w:r>
    </w:p>
  </w:endnote>
  <w:endnote w:type="continuationSeparator" w:id="0">
    <w:p w14:paraId="49FE562C" w14:textId="77777777" w:rsidR="0029220E" w:rsidRDefault="00292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Reference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84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14D77" w14:textId="54C8CEC2" w:rsidR="00534E62" w:rsidRDefault="00534E62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8AE1D" w14:textId="77777777" w:rsidR="0029220E" w:rsidRDefault="0029220E">
      <w:pPr>
        <w:spacing w:line="240" w:lineRule="auto"/>
      </w:pPr>
      <w:r>
        <w:separator/>
      </w:r>
    </w:p>
  </w:footnote>
  <w:footnote w:type="continuationSeparator" w:id="0">
    <w:p w14:paraId="0E00CAC7" w14:textId="77777777" w:rsidR="0029220E" w:rsidRDefault="002922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7CF4"/>
    <w:multiLevelType w:val="hybridMultilevel"/>
    <w:tmpl w:val="FF1C8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089"/>
    <w:multiLevelType w:val="hybridMultilevel"/>
    <w:tmpl w:val="97FE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tDA2NbCwtDC2NDdQ0lEKTi0uzszPAykwrAUAJOSLpywAAAA="/>
  </w:docVars>
  <w:rsids>
    <w:rsidRoot w:val="00D321F6"/>
    <w:rsid w:val="00011027"/>
    <w:rsid w:val="00015A2A"/>
    <w:rsid w:val="00044315"/>
    <w:rsid w:val="00054732"/>
    <w:rsid w:val="00054AC3"/>
    <w:rsid w:val="00065B7A"/>
    <w:rsid w:val="00073D94"/>
    <w:rsid w:val="000770D2"/>
    <w:rsid w:val="00096813"/>
    <w:rsid w:val="000C16C8"/>
    <w:rsid w:val="000E470B"/>
    <w:rsid w:val="000E5D65"/>
    <w:rsid w:val="000E6771"/>
    <w:rsid w:val="00102E96"/>
    <w:rsid w:val="00113953"/>
    <w:rsid w:val="00116F09"/>
    <w:rsid w:val="00122A57"/>
    <w:rsid w:val="00123094"/>
    <w:rsid w:val="00127A6C"/>
    <w:rsid w:val="00144C16"/>
    <w:rsid w:val="00172D88"/>
    <w:rsid w:val="001748C5"/>
    <w:rsid w:val="00186C98"/>
    <w:rsid w:val="001A728B"/>
    <w:rsid w:val="001C6A41"/>
    <w:rsid w:val="001D3C2B"/>
    <w:rsid w:val="001D563D"/>
    <w:rsid w:val="00204C17"/>
    <w:rsid w:val="002369AF"/>
    <w:rsid w:val="00237E23"/>
    <w:rsid w:val="00254B2E"/>
    <w:rsid w:val="00267833"/>
    <w:rsid w:val="00273337"/>
    <w:rsid w:val="002815D3"/>
    <w:rsid w:val="0029220E"/>
    <w:rsid w:val="002A7E4D"/>
    <w:rsid w:val="002D63DA"/>
    <w:rsid w:val="00323401"/>
    <w:rsid w:val="00326F53"/>
    <w:rsid w:val="003403E3"/>
    <w:rsid w:val="003427DE"/>
    <w:rsid w:val="0036442B"/>
    <w:rsid w:val="003A137A"/>
    <w:rsid w:val="003B3C5A"/>
    <w:rsid w:val="003B547A"/>
    <w:rsid w:val="003C1C51"/>
    <w:rsid w:val="003D5F64"/>
    <w:rsid w:val="003E1841"/>
    <w:rsid w:val="003E558A"/>
    <w:rsid w:val="00401253"/>
    <w:rsid w:val="00450EA9"/>
    <w:rsid w:val="0047343B"/>
    <w:rsid w:val="00474B9F"/>
    <w:rsid w:val="00480B52"/>
    <w:rsid w:val="00491A9E"/>
    <w:rsid w:val="004944FA"/>
    <w:rsid w:val="004A15D5"/>
    <w:rsid w:val="004A1C13"/>
    <w:rsid w:val="004E4F6C"/>
    <w:rsid w:val="004F2DC4"/>
    <w:rsid w:val="0052277D"/>
    <w:rsid w:val="005237F3"/>
    <w:rsid w:val="00534E62"/>
    <w:rsid w:val="005463E4"/>
    <w:rsid w:val="00557C96"/>
    <w:rsid w:val="0059354C"/>
    <w:rsid w:val="00596841"/>
    <w:rsid w:val="005B3440"/>
    <w:rsid w:val="005C7F0E"/>
    <w:rsid w:val="005D77A6"/>
    <w:rsid w:val="005F095B"/>
    <w:rsid w:val="006131D2"/>
    <w:rsid w:val="006301AD"/>
    <w:rsid w:val="00645883"/>
    <w:rsid w:val="00652214"/>
    <w:rsid w:val="00662C90"/>
    <w:rsid w:val="00670146"/>
    <w:rsid w:val="00675280"/>
    <w:rsid w:val="0068364D"/>
    <w:rsid w:val="006863CE"/>
    <w:rsid w:val="006E3E7E"/>
    <w:rsid w:val="006E5A7D"/>
    <w:rsid w:val="00710644"/>
    <w:rsid w:val="0074398E"/>
    <w:rsid w:val="0074675D"/>
    <w:rsid w:val="0075445D"/>
    <w:rsid w:val="00776227"/>
    <w:rsid w:val="00795292"/>
    <w:rsid w:val="007B4536"/>
    <w:rsid w:val="007C430A"/>
    <w:rsid w:val="007C5850"/>
    <w:rsid w:val="007F66B2"/>
    <w:rsid w:val="00801E69"/>
    <w:rsid w:val="00811B6D"/>
    <w:rsid w:val="00812F37"/>
    <w:rsid w:val="00820A4A"/>
    <w:rsid w:val="008327EB"/>
    <w:rsid w:val="00840E36"/>
    <w:rsid w:val="00855F97"/>
    <w:rsid w:val="00896310"/>
    <w:rsid w:val="008A2FBC"/>
    <w:rsid w:val="008A3BF4"/>
    <w:rsid w:val="008B3FAC"/>
    <w:rsid w:val="008C3CE1"/>
    <w:rsid w:val="008C6EFE"/>
    <w:rsid w:val="008D036F"/>
    <w:rsid w:val="008F08C4"/>
    <w:rsid w:val="0093637E"/>
    <w:rsid w:val="00951127"/>
    <w:rsid w:val="00952EFB"/>
    <w:rsid w:val="00980A3D"/>
    <w:rsid w:val="009B746F"/>
    <w:rsid w:val="009D0962"/>
    <w:rsid w:val="009F1564"/>
    <w:rsid w:val="00A01880"/>
    <w:rsid w:val="00A05615"/>
    <w:rsid w:val="00A06E2B"/>
    <w:rsid w:val="00A22C52"/>
    <w:rsid w:val="00A31A3E"/>
    <w:rsid w:val="00A36BFB"/>
    <w:rsid w:val="00AE74CC"/>
    <w:rsid w:val="00AF1449"/>
    <w:rsid w:val="00AF1A36"/>
    <w:rsid w:val="00B36F5A"/>
    <w:rsid w:val="00B503C0"/>
    <w:rsid w:val="00B83690"/>
    <w:rsid w:val="00BD0838"/>
    <w:rsid w:val="00BD6691"/>
    <w:rsid w:val="00C04E64"/>
    <w:rsid w:val="00C05D13"/>
    <w:rsid w:val="00C23D8C"/>
    <w:rsid w:val="00C6013B"/>
    <w:rsid w:val="00C663FC"/>
    <w:rsid w:val="00C7652A"/>
    <w:rsid w:val="00C833A0"/>
    <w:rsid w:val="00C967A1"/>
    <w:rsid w:val="00CB30E5"/>
    <w:rsid w:val="00CB77DF"/>
    <w:rsid w:val="00CC0AC3"/>
    <w:rsid w:val="00CD6073"/>
    <w:rsid w:val="00CE772B"/>
    <w:rsid w:val="00D24A5D"/>
    <w:rsid w:val="00D321F6"/>
    <w:rsid w:val="00D34DDD"/>
    <w:rsid w:val="00D374EC"/>
    <w:rsid w:val="00D50295"/>
    <w:rsid w:val="00D64207"/>
    <w:rsid w:val="00DA4E22"/>
    <w:rsid w:val="00DB1EB7"/>
    <w:rsid w:val="00DB4081"/>
    <w:rsid w:val="00DE1189"/>
    <w:rsid w:val="00E00EA6"/>
    <w:rsid w:val="00E05D57"/>
    <w:rsid w:val="00E256C7"/>
    <w:rsid w:val="00E325FF"/>
    <w:rsid w:val="00E5023F"/>
    <w:rsid w:val="00EC69C1"/>
    <w:rsid w:val="00EE4EC9"/>
    <w:rsid w:val="00EE56CD"/>
    <w:rsid w:val="00EF5218"/>
    <w:rsid w:val="00F067B7"/>
    <w:rsid w:val="00F675CA"/>
    <w:rsid w:val="00F81662"/>
    <w:rsid w:val="00FA6948"/>
    <w:rsid w:val="00FB1B19"/>
    <w:rsid w:val="00FB6AF5"/>
    <w:rsid w:val="00FC685D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D55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D0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3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7A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3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7A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6E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xhighlight">
    <w:name w:val="x_highlight"/>
    <w:basedOn w:val="DefaultParagraphFont"/>
    <w:rsid w:val="00EC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raining@e-crimebureau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%20VIVO%20S551LN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C4C1C-2AD0-4900-A179-2B593D25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2022-07-19T11:24:00Z</dcterms:created>
  <dcterms:modified xsi:type="dcterms:W3CDTF">2022-07-19T11:24:00Z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