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84D8" w14:textId="77F8019B" w:rsidR="00596841" w:rsidRDefault="005B0C7A" w:rsidP="00B83690">
      <w:pPr>
        <w:pStyle w:val="Titre2"/>
        <w:ind w:right="-138"/>
        <w:jc w:val="center"/>
        <w:rPr>
          <w:rFonts w:ascii="Garamond" w:hAnsi="Garamond"/>
          <w:noProof/>
          <w:sz w:val="24"/>
          <w:szCs w:val="24"/>
          <w:lang w:val="en-GB" w:eastAsia="en-GB"/>
        </w:rPr>
      </w:pPr>
      <w:r w:rsidRPr="000E5D65">
        <w:rPr>
          <w:rFonts w:ascii="Garamond" w:hAnsi="Garamond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7455" behindDoc="1" locked="0" layoutInCell="1" allowOverlap="1" wp14:anchorId="3962C4D6" wp14:editId="55F72102">
            <wp:simplePos x="0" y="0"/>
            <wp:positionH relativeFrom="column">
              <wp:posOffset>5158105</wp:posOffset>
            </wp:positionH>
            <wp:positionV relativeFrom="paragraph">
              <wp:posOffset>-395605</wp:posOffset>
            </wp:positionV>
            <wp:extent cx="1463675" cy="1463675"/>
            <wp:effectExtent l="0" t="0" r="0" b="0"/>
            <wp:wrapNone/>
            <wp:docPr id="1" name="Picture 1" descr="C:\Users\e-Crime Bureau\Pictures\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-Crime Bureau\Pictures\j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1839561D" wp14:editId="3759EA89">
            <wp:simplePos x="0" y="0"/>
            <wp:positionH relativeFrom="column">
              <wp:posOffset>-610372</wp:posOffset>
            </wp:positionH>
            <wp:positionV relativeFrom="paragraph">
              <wp:posOffset>-299240</wp:posOffset>
            </wp:positionV>
            <wp:extent cx="3330146" cy="1272321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iptc logo rectangle (transparent)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3" t="22614" r="5565" b="15269"/>
                    <a:stretch/>
                  </pic:blipFill>
                  <pic:spPr bwMode="auto">
                    <a:xfrm>
                      <a:off x="0" y="0"/>
                      <a:ext cx="3330146" cy="1272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619BA" w14:textId="3C116E2B" w:rsidR="00596841" w:rsidRDefault="00596841" w:rsidP="00B83690">
      <w:pPr>
        <w:pStyle w:val="Titre2"/>
        <w:ind w:right="-138"/>
        <w:jc w:val="center"/>
        <w:rPr>
          <w:rFonts w:ascii="Garamond" w:hAnsi="Garamond"/>
          <w:noProof/>
          <w:sz w:val="24"/>
          <w:szCs w:val="24"/>
          <w:lang w:val="en-GB" w:eastAsia="en-GB"/>
        </w:rPr>
      </w:pPr>
    </w:p>
    <w:p w14:paraId="7CE5C471" w14:textId="77777777" w:rsidR="00123094" w:rsidRDefault="00123094" w:rsidP="00B83690">
      <w:pPr>
        <w:pStyle w:val="Titre2"/>
        <w:ind w:right="-138"/>
        <w:jc w:val="center"/>
        <w:rPr>
          <w:rFonts w:ascii="Garamond" w:hAnsi="Garamond"/>
          <w:noProof/>
          <w:sz w:val="24"/>
          <w:szCs w:val="24"/>
          <w:lang w:val="en-GB" w:eastAsia="en-GB"/>
        </w:rPr>
      </w:pPr>
    </w:p>
    <w:p w14:paraId="15AE1505" w14:textId="1801F48C" w:rsidR="009D0962" w:rsidRPr="00D50295" w:rsidRDefault="009D0962" w:rsidP="00B83690">
      <w:pPr>
        <w:pStyle w:val="Titre2"/>
        <w:ind w:right="-138"/>
        <w:jc w:val="center"/>
        <w:rPr>
          <w:rFonts w:ascii="Garamond" w:hAnsi="Garamond"/>
        </w:rPr>
      </w:pPr>
      <w:r w:rsidRPr="00D50295">
        <w:rPr>
          <w:rFonts w:ascii="Garamond" w:hAnsi="Garamond"/>
        </w:rPr>
        <w:t xml:space="preserve"> CERTIFI</w:t>
      </w:r>
      <w:r w:rsidR="00DD0D1A">
        <w:rPr>
          <w:rFonts w:ascii="Garamond" w:hAnsi="Garamond"/>
        </w:rPr>
        <w:t>ED INFORMATION SYSTEMS AUDITO</w:t>
      </w:r>
      <w:bookmarkStart w:id="0" w:name="_GoBack"/>
      <w:bookmarkEnd w:id="0"/>
      <w:r w:rsidR="00DD0D1A">
        <w:rPr>
          <w:rFonts w:ascii="Garamond" w:hAnsi="Garamond"/>
        </w:rPr>
        <w:t>R (CISA)</w:t>
      </w:r>
    </w:p>
    <w:p w14:paraId="52691EEE" w14:textId="7BAE1702" w:rsidR="009D0962" w:rsidRPr="00D50295" w:rsidRDefault="00C23D8C" w:rsidP="00B83690">
      <w:pPr>
        <w:ind w:right="-138"/>
        <w:jc w:val="center"/>
        <w:rPr>
          <w:rFonts w:ascii="Garamond" w:hAnsi="Garamond"/>
          <w:b/>
          <w:sz w:val="26"/>
          <w:szCs w:val="26"/>
        </w:rPr>
      </w:pPr>
      <w:r w:rsidRPr="00D50295">
        <w:rPr>
          <w:rFonts w:ascii="Garamond" w:hAnsi="Garamond"/>
          <w:b/>
          <w:sz w:val="26"/>
          <w:szCs w:val="26"/>
        </w:rPr>
        <w:t>(</w:t>
      </w:r>
      <w:r w:rsidR="00DD0D1A">
        <w:rPr>
          <w:rFonts w:ascii="Garamond" w:hAnsi="Garamond"/>
          <w:b/>
          <w:sz w:val="26"/>
          <w:szCs w:val="26"/>
        </w:rPr>
        <w:t>6</w:t>
      </w:r>
      <w:r w:rsidRPr="00D50295">
        <w:rPr>
          <w:rFonts w:ascii="Garamond" w:hAnsi="Garamond"/>
          <w:b/>
          <w:sz w:val="26"/>
          <w:szCs w:val="26"/>
        </w:rPr>
        <w:t xml:space="preserve"> – </w:t>
      </w:r>
      <w:r>
        <w:rPr>
          <w:rFonts w:ascii="Garamond" w:hAnsi="Garamond"/>
          <w:b/>
          <w:sz w:val="26"/>
          <w:szCs w:val="26"/>
        </w:rPr>
        <w:t>1</w:t>
      </w:r>
      <w:r w:rsidR="00DD0D1A">
        <w:rPr>
          <w:rFonts w:ascii="Garamond" w:hAnsi="Garamond"/>
          <w:b/>
          <w:sz w:val="26"/>
          <w:szCs w:val="26"/>
        </w:rPr>
        <w:t>0</w:t>
      </w:r>
      <w:r w:rsidRPr="00D50295">
        <w:rPr>
          <w:rFonts w:ascii="Garamond" w:hAnsi="Garamond"/>
          <w:b/>
          <w:sz w:val="26"/>
          <w:szCs w:val="26"/>
        </w:rPr>
        <w:t xml:space="preserve"> </w:t>
      </w:r>
      <w:r w:rsidR="00DD0D1A">
        <w:rPr>
          <w:rFonts w:ascii="Garamond" w:hAnsi="Garamond"/>
          <w:b/>
          <w:sz w:val="26"/>
          <w:szCs w:val="26"/>
        </w:rPr>
        <w:t>MAY</w:t>
      </w:r>
      <w:r>
        <w:rPr>
          <w:rFonts w:ascii="Garamond" w:hAnsi="Garamond"/>
          <w:b/>
          <w:sz w:val="26"/>
          <w:szCs w:val="26"/>
        </w:rPr>
        <w:t>,</w:t>
      </w:r>
      <w:r w:rsidR="009D0962" w:rsidRPr="00D50295">
        <w:rPr>
          <w:rFonts w:ascii="Garamond" w:hAnsi="Garamond"/>
          <w:b/>
          <w:sz w:val="26"/>
          <w:szCs w:val="26"/>
        </w:rPr>
        <w:t xml:space="preserve"> 201</w:t>
      </w:r>
      <w:r w:rsidR="00254B2E">
        <w:rPr>
          <w:rFonts w:ascii="Garamond" w:hAnsi="Garamond"/>
          <w:b/>
          <w:sz w:val="26"/>
          <w:szCs w:val="26"/>
        </w:rPr>
        <w:t>9</w:t>
      </w:r>
      <w:r w:rsidR="009D0962" w:rsidRPr="00D50295">
        <w:rPr>
          <w:rFonts w:ascii="Garamond" w:hAnsi="Garamond"/>
          <w:b/>
          <w:sz w:val="26"/>
          <w:szCs w:val="26"/>
        </w:rPr>
        <w:t>)</w:t>
      </w:r>
    </w:p>
    <w:p w14:paraId="25D4808E" w14:textId="77777777" w:rsidR="009D0962" w:rsidRPr="009D0962" w:rsidRDefault="009D0962" w:rsidP="00B83690">
      <w:pPr>
        <w:ind w:right="-138"/>
        <w:jc w:val="center"/>
        <w:rPr>
          <w:rFonts w:ascii="Garamond" w:hAnsi="Garamond"/>
          <w:sz w:val="24"/>
          <w:szCs w:val="24"/>
        </w:rPr>
      </w:pPr>
    </w:p>
    <w:p w14:paraId="6454973C" w14:textId="77777777" w:rsidR="00E256C7" w:rsidRPr="0059354C" w:rsidRDefault="00073D94" w:rsidP="00B83690">
      <w:pPr>
        <w:pStyle w:val="Titre2"/>
        <w:ind w:right="-13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[Registration</w:t>
      </w:r>
      <w:r w:rsidR="00D321F6" w:rsidRPr="0059354C">
        <w:rPr>
          <w:rFonts w:ascii="Garamond" w:hAnsi="Garamond"/>
          <w:sz w:val="24"/>
          <w:szCs w:val="24"/>
        </w:rPr>
        <w:t xml:space="preserve"> Form]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E256C7" w:rsidRPr="009D0962" w14:paraId="135F8354" w14:textId="77777777" w:rsidTr="007B4536">
        <w:tc>
          <w:tcPr>
            <w:tcW w:w="9360" w:type="dxa"/>
            <w:shd w:val="clear" w:color="auto" w:fill="1F497D" w:themeFill="text2"/>
          </w:tcPr>
          <w:p w14:paraId="1C3AB5DC" w14:textId="77777777" w:rsidR="00E256C7" w:rsidRPr="009D0962" w:rsidRDefault="00D321F6" w:rsidP="00B83690">
            <w:pPr>
              <w:pStyle w:val="Titre3"/>
              <w:ind w:right="-138"/>
              <w:rPr>
                <w:rFonts w:ascii="Garamond" w:hAnsi="Garamond"/>
                <w:sz w:val="24"/>
                <w:szCs w:val="24"/>
              </w:rPr>
            </w:pPr>
            <w:r w:rsidRPr="00127A6C">
              <w:rPr>
                <w:rFonts w:ascii="Garamond" w:hAnsi="Garamond"/>
                <w:color w:val="FFFFFF" w:themeColor="background1"/>
                <w:sz w:val="24"/>
                <w:szCs w:val="24"/>
              </w:rPr>
              <w:t>PARTICIPANT’S PERSONAL DETAILS</w:t>
            </w:r>
          </w:p>
        </w:tc>
      </w:tr>
      <w:tr w:rsidR="00E256C7" w:rsidRPr="009D0962" w14:paraId="1095C548" w14:textId="77777777" w:rsidTr="007B4536">
        <w:tc>
          <w:tcPr>
            <w:tcW w:w="9360" w:type="dxa"/>
            <w:vAlign w:val="bottom"/>
          </w:tcPr>
          <w:tbl>
            <w:tblPr>
              <w:tblW w:w="99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530"/>
              <w:gridCol w:w="2568"/>
              <w:gridCol w:w="2339"/>
              <w:gridCol w:w="3061"/>
              <w:gridCol w:w="408"/>
            </w:tblGrid>
            <w:tr w:rsidR="00E256C7" w:rsidRPr="009D0962" w14:paraId="7DDE30CD" w14:textId="77777777" w:rsidTr="00EF5218">
              <w:trPr>
                <w:gridAfter w:val="1"/>
                <w:wAfter w:w="408" w:type="dxa"/>
                <w:trHeight w:val="432"/>
              </w:trPr>
              <w:tc>
                <w:tcPr>
                  <w:tcW w:w="1530" w:type="dxa"/>
                  <w:vAlign w:val="bottom"/>
                </w:tcPr>
                <w:p w14:paraId="523DEF27" w14:textId="77777777" w:rsidR="00E256C7" w:rsidRPr="0059354C" w:rsidRDefault="00811B6D" w:rsidP="00B83690">
                  <w:pPr>
                    <w:ind w:right="-138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59354C">
                    <w:rPr>
                      <w:rFonts w:ascii="Garamond" w:hAnsi="Garamond"/>
                      <w:b/>
                      <w:sz w:val="24"/>
                      <w:szCs w:val="24"/>
                    </w:rPr>
                    <w:t>Full Name:</w:t>
                  </w:r>
                </w:p>
              </w:tc>
              <w:tc>
                <w:tcPr>
                  <w:tcW w:w="2568" w:type="dxa"/>
                  <w:tcBorders>
                    <w:bottom w:val="single" w:sz="4" w:space="0" w:color="auto"/>
                  </w:tcBorders>
                  <w:vAlign w:val="bottom"/>
                </w:tcPr>
                <w:p w14:paraId="2D0C8981" w14:textId="77777777" w:rsidR="007C5850" w:rsidRPr="009D0962" w:rsidRDefault="007C5850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  <w:tcBorders>
                    <w:bottom w:val="single" w:sz="4" w:space="0" w:color="auto"/>
                  </w:tcBorders>
                  <w:vAlign w:val="bottom"/>
                </w:tcPr>
                <w:p w14:paraId="5503E7A3" w14:textId="77777777" w:rsidR="00E256C7" w:rsidRPr="009D0962" w:rsidRDefault="00E256C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3061" w:type="dxa"/>
                  <w:tcBorders>
                    <w:bottom w:val="single" w:sz="4" w:space="0" w:color="auto"/>
                  </w:tcBorders>
                  <w:vAlign w:val="bottom"/>
                </w:tcPr>
                <w:p w14:paraId="11DA46E3" w14:textId="77777777" w:rsidR="00E256C7" w:rsidRPr="009D0962" w:rsidRDefault="00E256C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E256C7" w:rsidRPr="009D0962" w14:paraId="07E846C2" w14:textId="77777777" w:rsidTr="00EF5218">
              <w:trPr>
                <w:trHeight w:val="288"/>
              </w:trPr>
              <w:tc>
                <w:tcPr>
                  <w:tcW w:w="1530" w:type="dxa"/>
                </w:tcPr>
                <w:p w14:paraId="50032D78" w14:textId="77777777" w:rsidR="00E256C7" w:rsidRPr="009D0962" w:rsidRDefault="00E256C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auto"/>
                  </w:tcBorders>
                </w:tcPr>
                <w:p w14:paraId="24F43E52" w14:textId="77777777" w:rsidR="00E256C7" w:rsidRPr="009D0962" w:rsidRDefault="0059354C" w:rsidP="00B83690">
                  <w:pPr>
                    <w:pStyle w:val="ApplicantInformation"/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Surname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</w:tcBorders>
                </w:tcPr>
                <w:p w14:paraId="49078E94" w14:textId="77777777" w:rsidR="00E256C7" w:rsidRPr="009D0962" w:rsidRDefault="00EF5218" w:rsidP="00B83690">
                  <w:pPr>
                    <w:pStyle w:val="ApplicantInformation"/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 w:rsidR="00811B6D" w:rsidRPr="009D0962">
                    <w:rPr>
                      <w:rFonts w:ascii="Garamond" w:hAnsi="Garamond"/>
                      <w:sz w:val="24"/>
                      <w:szCs w:val="24"/>
                    </w:rPr>
                    <w:t>First</w:t>
                  </w:r>
                </w:p>
              </w:tc>
              <w:tc>
                <w:tcPr>
                  <w:tcW w:w="3469" w:type="dxa"/>
                  <w:gridSpan w:val="2"/>
                  <w:tcBorders>
                    <w:top w:val="single" w:sz="4" w:space="0" w:color="auto"/>
                  </w:tcBorders>
                </w:tcPr>
                <w:p w14:paraId="41F5A5D9" w14:textId="77777777" w:rsidR="00E256C7" w:rsidRPr="009D0962" w:rsidRDefault="00EF5218" w:rsidP="00B83690">
                  <w:pPr>
                    <w:pStyle w:val="ApplicantInformation"/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        </w:t>
                  </w:r>
                  <w:r w:rsidR="001D563D">
                    <w:rPr>
                      <w:rFonts w:ascii="Garamond" w:hAnsi="Garamond"/>
                      <w:sz w:val="24"/>
                      <w:szCs w:val="24"/>
                    </w:rPr>
                    <w:t>Other</w:t>
                  </w:r>
                </w:p>
              </w:tc>
            </w:tr>
            <w:tr w:rsidR="00E256C7" w:rsidRPr="009D0962" w14:paraId="51DBC127" w14:textId="77777777" w:rsidTr="00EF5218">
              <w:trPr>
                <w:trHeight w:val="288"/>
              </w:trPr>
              <w:tc>
                <w:tcPr>
                  <w:tcW w:w="1530" w:type="dxa"/>
                  <w:vAlign w:val="bottom"/>
                </w:tcPr>
                <w:p w14:paraId="74EF3A8B" w14:textId="77777777" w:rsidR="00E256C7" w:rsidRPr="009D0962" w:rsidRDefault="00811B6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Address:</w:t>
                  </w:r>
                </w:p>
              </w:tc>
              <w:tc>
                <w:tcPr>
                  <w:tcW w:w="2568" w:type="dxa"/>
                  <w:tcBorders>
                    <w:bottom w:val="single" w:sz="4" w:space="0" w:color="auto"/>
                  </w:tcBorders>
                  <w:vAlign w:val="bottom"/>
                </w:tcPr>
                <w:p w14:paraId="18A5DDEF" w14:textId="77777777" w:rsidR="00E256C7" w:rsidRPr="009D0962" w:rsidRDefault="00E256C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  <w:tcBorders>
                    <w:bottom w:val="single" w:sz="4" w:space="0" w:color="auto"/>
                  </w:tcBorders>
                  <w:vAlign w:val="bottom"/>
                </w:tcPr>
                <w:p w14:paraId="2E3FE1FB" w14:textId="77777777" w:rsidR="00E256C7" w:rsidRPr="009D0962" w:rsidRDefault="00E256C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346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3CD30F3" w14:textId="77777777" w:rsidR="00E256C7" w:rsidRPr="009D0962" w:rsidRDefault="00E256C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E256C7" w:rsidRPr="009D0962" w14:paraId="2C33A064" w14:textId="77777777" w:rsidTr="00EF5218">
              <w:trPr>
                <w:trHeight w:val="288"/>
              </w:trPr>
              <w:tc>
                <w:tcPr>
                  <w:tcW w:w="1530" w:type="dxa"/>
                </w:tcPr>
                <w:p w14:paraId="768DDE11" w14:textId="77777777" w:rsidR="00E256C7" w:rsidRPr="009D0962" w:rsidRDefault="00E256C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auto"/>
                  </w:tcBorders>
                </w:tcPr>
                <w:p w14:paraId="3B8D1768" w14:textId="77777777" w:rsidR="00E256C7" w:rsidRPr="009D0962" w:rsidRDefault="00811B6D" w:rsidP="00B83690">
                  <w:pPr>
                    <w:pStyle w:val="ApplicantInformation"/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</w:tcBorders>
                </w:tcPr>
                <w:p w14:paraId="2EC7B38B" w14:textId="77777777" w:rsidR="00E256C7" w:rsidRPr="009D0962" w:rsidRDefault="00E256C7" w:rsidP="00B83690">
                  <w:pPr>
                    <w:pStyle w:val="ApplicantInformation"/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3469" w:type="dxa"/>
                  <w:gridSpan w:val="2"/>
                  <w:tcBorders>
                    <w:top w:val="single" w:sz="4" w:space="0" w:color="auto"/>
                  </w:tcBorders>
                </w:tcPr>
                <w:p w14:paraId="3E3FAF44" w14:textId="77777777" w:rsidR="00E256C7" w:rsidRPr="009D0962" w:rsidRDefault="00E256C7" w:rsidP="00B83690">
                  <w:pPr>
                    <w:pStyle w:val="ApplicantInformation"/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E256C7" w:rsidRPr="009D0962" w14:paraId="4F7ED122" w14:textId="77777777" w:rsidTr="000E5D65">
              <w:trPr>
                <w:trHeight w:val="288"/>
              </w:trPr>
              <w:tc>
                <w:tcPr>
                  <w:tcW w:w="1530" w:type="dxa"/>
                </w:tcPr>
                <w:p w14:paraId="539CEA41" w14:textId="77777777" w:rsidR="00E256C7" w:rsidRPr="009D0962" w:rsidRDefault="00E256C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68" w:type="dxa"/>
                  <w:tcBorders>
                    <w:bottom w:val="single" w:sz="4" w:space="0" w:color="auto"/>
                  </w:tcBorders>
                </w:tcPr>
                <w:p w14:paraId="45D395DB" w14:textId="77777777" w:rsidR="00E256C7" w:rsidRPr="009D0962" w:rsidRDefault="00E256C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  <w:tcBorders>
                    <w:bottom w:val="single" w:sz="4" w:space="0" w:color="auto"/>
                  </w:tcBorders>
                </w:tcPr>
                <w:p w14:paraId="6128CF05" w14:textId="77777777" w:rsidR="00E256C7" w:rsidRPr="009D0962" w:rsidRDefault="00E256C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3469" w:type="dxa"/>
                  <w:gridSpan w:val="2"/>
                  <w:tcBorders>
                    <w:bottom w:val="single" w:sz="4" w:space="0" w:color="auto"/>
                  </w:tcBorders>
                </w:tcPr>
                <w:p w14:paraId="759AD232" w14:textId="77777777" w:rsidR="00E256C7" w:rsidRPr="009D0962" w:rsidRDefault="00E256C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0E5D65" w:rsidRPr="009D0962" w14:paraId="35811015" w14:textId="77777777" w:rsidTr="000E5D65">
              <w:trPr>
                <w:gridBefore w:val="1"/>
                <w:wBefore w:w="1530" w:type="dxa"/>
                <w:trHeight w:val="422"/>
              </w:trPr>
              <w:tc>
                <w:tcPr>
                  <w:tcW w:w="2568" w:type="dxa"/>
                  <w:tcBorders>
                    <w:top w:val="single" w:sz="4" w:space="0" w:color="auto"/>
                  </w:tcBorders>
                </w:tcPr>
                <w:p w14:paraId="4F29E0B0" w14:textId="77777777" w:rsidR="000E5D65" w:rsidRPr="009D0962" w:rsidRDefault="000E5D65" w:rsidP="00B83690">
                  <w:pPr>
                    <w:pStyle w:val="ApplicantInformation"/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City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</w:tcBorders>
                </w:tcPr>
                <w:p w14:paraId="149DA9E4" w14:textId="77777777" w:rsidR="000E5D65" w:rsidRPr="009D0962" w:rsidRDefault="000E5D65" w:rsidP="00B83690">
                  <w:pPr>
                    <w:pStyle w:val="ApplicantInformation"/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Municipality</w:t>
                  </w:r>
                </w:p>
              </w:tc>
              <w:tc>
                <w:tcPr>
                  <w:tcW w:w="3469" w:type="dxa"/>
                  <w:gridSpan w:val="2"/>
                  <w:tcBorders>
                    <w:top w:val="single" w:sz="4" w:space="0" w:color="auto"/>
                  </w:tcBorders>
                </w:tcPr>
                <w:p w14:paraId="7F8B3D28" w14:textId="77777777" w:rsidR="000E5D65" w:rsidRDefault="000E5D65" w:rsidP="00B83690">
                  <w:pPr>
                    <w:pStyle w:val="ApplicantInformation"/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       Region</w:t>
                  </w:r>
                </w:p>
                <w:p w14:paraId="1BB6239D" w14:textId="77777777" w:rsidR="000E5D65" w:rsidRPr="00EF5218" w:rsidRDefault="000E5D65" w:rsidP="00B83690">
                  <w:pPr>
                    <w:ind w:right="-138"/>
                  </w:pPr>
                </w:p>
              </w:tc>
            </w:tr>
            <w:tr w:rsidR="00E256C7" w:rsidRPr="009D0962" w14:paraId="641C611C" w14:textId="77777777" w:rsidTr="00EF5218">
              <w:trPr>
                <w:trHeight w:val="297"/>
              </w:trPr>
              <w:tc>
                <w:tcPr>
                  <w:tcW w:w="1530" w:type="dxa"/>
                  <w:vAlign w:val="bottom"/>
                </w:tcPr>
                <w:p w14:paraId="3352CB7F" w14:textId="77777777" w:rsidR="00E256C7" w:rsidRPr="009D0962" w:rsidRDefault="00EF521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Nationality</w:t>
                  </w:r>
                </w:p>
              </w:tc>
              <w:tc>
                <w:tcPr>
                  <w:tcW w:w="2568" w:type="dxa"/>
                  <w:tcBorders>
                    <w:bottom w:val="single" w:sz="4" w:space="0" w:color="auto"/>
                  </w:tcBorders>
                  <w:vAlign w:val="bottom"/>
                </w:tcPr>
                <w:p w14:paraId="0A55A720" w14:textId="77777777" w:rsidR="00E256C7" w:rsidRPr="009D0962" w:rsidRDefault="00E256C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  <w:vAlign w:val="bottom"/>
                </w:tcPr>
                <w:p w14:paraId="12F91DE4" w14:textId="77777777" w:rsidR="00E256C7" w:rsidRPr="009D0962" w:rsidRDefault="00EF521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Country of Residence</w:t>
                  </w:r>
                  <w:r w:rsidR="00811B6D" w:rsidRPr="009D0962">
                    <w:rPr>
                      <w:rFonts w:ascii="Garamond" w:hAnsi="Garamond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46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9FC6E32" w14:textId="77777777" w:rsidR="00E256C7" w:rsidRPr="009D0962" w:rsidRDefault="00E256C7" w:rsidP="00B83690">
                  <w:pPr>
                    <w:ind w:left="-630"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14:paraId="2FC64D35" w14:textId="77777777" w:rsidR="00E256C7" w:rsidRPr="009D0962" w:rsidRDefault="00E256C7" w:rsidP="00B83690">
            <w:pPr>
              <w:tabs>
                <w:tab w:val="left" w:pos="6570"/>
              </w:tabs>
              <w:ind w:right="-138"/>
              <w:rPr>
                <w:rFonts w:ascii="Garamond" w:hAnsi="Garamond"/>
                <w:sz w:val="24"/>
                <w:szCs w:val="24"/>
              </w:rPr>
            </w:pPr>
          </w:p>
          <w:tbl>
            <w:tblPr>
              <w:tblW w:w="316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560"/>
              <w:gridCol w:w="7200"/>
              <w:gridCol w:w="7560"/>
              <w:gridCol w:w="7560"/>
            </w:tblGrid>
            <w:tr w:rsidR="00EF5218" w:rsidRPr="009D0962" w14:paraId="309BA230" w14:textId="77777777" w:rsidTr="0052277D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658CC284" w14:textId="77777777" w:rsidR="00EF5218" w:rsidRPr="009D0962" w:rsidRDefault="00EF521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Nation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al</w:t>
                  </w: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 xml:space="preserve"> ID: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640F411B" w14:textId="77777777" w:rsidR="00EF5218" w:rsidRPr="009D0962" w:rsidRDefault="00EF521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tcBorders>
                    <w:bottom w:val="single" w:sz="4" w:space="0" w:color="auto"/>
                  </w:tcBorders>
                </w:tcPr>
                <w:p w14:paraId="38418C04" w14:textId="77777777" w:rsidR="00EF5218" w:rsidRPr="009D0962" w:rsidRDefault="00EF521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</w:tcPr>
                <w:p w14:paraId="45A53BD0" w14:textId="77777777" w:rsidR="00EF5218" w:rsidRPr="009D0962" w:rsidRDefault="00EF521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</w:tcPr>
                <w:p w14:paraId="6EF4638A" w14:textId="77777777" w:rsidR="00EF5218" w:rsidRPr="009D0962" w:rsidRDefault="00EF521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EF5218" w:rsidRPr="009D0962" w14:paraId="6608CA10" w14:textId="77777777" w:rsidTr="00A36BFB">
              <w:trPr>
                <w:trHeight w:val="816"/>
              </w:trPr>
              <w:tc>
                <w:tcPr>
                  <w:tcW w:w="1800" w:type="dxa"/>
                  <w:vAlign w:val="bottom"/>
                </w:tcPr>
                <w:p w14:paraId="5DA9EB6B" w14:textId="77777777" w:rsidR="00EF5218" w:rsidRPr="009D0962" w:rsidRDefault="006301A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ID No./Ref: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5AB95BDC" w14:textId="77777777" w:rsidR="00EF5218" w:rsidRPr="009D0962" w:rsidRDefault="00EF521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tcBorders>
                    <w:bottom w:val="single" w:sz="4" w:space="0" w:color="auto"/>
                  </w:tcBorders>
                </w:tcPr>
                <w:p w14:paraId="1405E7A8" w14:textId="77777777" w:rsidR="00EF5218" w:rsidRPr="009D0962" w:rsidRDefault="00EF521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</w:tcPr>
                <w:p w14:paraId="4194DE9D" w14:textId="77777777" w:rsidR="00EF5218" w:rsidRPr="009D0962" w:rsidRDefault="00EF521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</w:tcPr>
                <w:p w14:paraId="072D0AED" w14:textId="77777777" w:rsidR="00EF5218" w:rsidRPr="009D0962" w:rsidRDefault="00EF521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EF5218" w:rsidRPr="009D0962" w14:paraId="23E33F1F" w14:textId="77777777" w:rsidTr="0052277D">
              <w:trPr>
                <w:trHeight w:val="593"/>
              </w:trPr>
              <w:tc>
                <w:tcPr>
                  <w:tcW w:w="1800" w:type="dxa"/>
                  <w:vAlign w:val="bottom"/>
                </w:tcPr>
                <w:p w14:paraId="7A3CA8D7" w14:textId="77777777" w:rsidR="006301AD" w:rsidRDefault="006301A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042648EE" w14:textId="77777777" w:rsidR="00EF5218" w:rsidRPr="009D0962" w:rsidRDefault="006301A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Email Address: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4BC879A6" w14:textId="77777777" w:rsidR="00EF5218" w:rsidRPr="009D0962" w:rsidRDefault="00EF521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tcBorders>
                    <w:bottom w:val="single" w:sz="4" w:space="0" w:color="auto"/>
                  </w:tcBorders>
                </w:tcPr>
                <w:p w14:paraId="64EFAF11" w14:textId="77777777" w:rsidR="00EF5218" w:rsidRPr="009D0962" w:rsidRDefault="00EF521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</w:tcPr>
                <w:p w14:paraId="5A1C103E" w14:textId="77777777" w:rsidR="00EF5218" w:rsidRPr="009D0962" w:rsidRDefault="00EF521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</w:tcPr>
                <w:p w14:paraId="01A7F80A" w14:textId="77777777" w:rsidR="00EF5218" w:rsidRPr="009D0962" w:rsidRDefault="00EF521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6301AD" w:rsidRPr="009D0962" w14:paraId="7C9E3091" w14:textId="77777777" w:rsidTr="00EE4EC9">
              <w:trPr>
                <w:trHeight w:val="440"/>
              </w:trPr>
              <w:tc>
                <w:tcPr>
                  <w:tcW w:w="1800" w:type="dxa"/>
                  <w:vAlign w:val="bottom"/>
                </w:tcPr>
                <w:p w14:paraId="5FF95789" w14:textId="77777777" w:rsidR="006301AD" w:rsidRDefault="006301A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7BA00EDA" w14:textId="77777777" w:rsidR="006301AD" w:rsidRPr="009D0962" w:rsidRDefault="006301A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Contact Number: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666AEE4" w14:textId="77777777" w:rsidR="006301AD" w:rsidRPr="009D0962" w:rsidRDefault="006301A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tcBorders>
                    <w:top w:val="single" w:sz="4" w:space="0" w:color="auto"/>
                  </w:tcBorders>
                </w:tcPr>
                <w:p w14:paraId="6C5037AB" w14:textId="77777777" w:rsidR="006301AD" w:rsidRPr="009D0962" w:rsidRDefault="006301A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5C7488F7" w14:textId="77777777" w:rsidR="006301AD" w:rsidRPr="009D0962" w:rsidRDefault="006301A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7DB750A8" w14:textId="77777777" w:rsidR="006301AD" w:rsidRPr="009D0962" w:rsidRDefault="006301A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14:paraId="5BBA2E79" w14:textId="77777777" w:rsidR="00E256C7" w:rsidRPr="009D0962" w:rsidRDefault="00E256C7" w:rsidP="00B83690">
            <w:pPr>
              <w:ind w:right="-138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01AD" w:rsidRPr="009D0962" w14:paraId="5307698A" w14:textId="77777777" w:rsidTr="007B4536">
        <w:tc>
          <w:tcPr>
            <w:tcW w:w="9360" w:type="dxa"/>
            <w:vAlign w:val="bottom"/>
          </w:tcPr>
          <w:tbl>
            <w:tblPr>
              <w:tblpPr w:leftFromText="180" w:rightFromText="180" w:horzAnchor="page" w:tblpX="1" w:tblpY="630"/>
              <w:tblOverlap w:val="never"/>
              <w:tblW w:w="316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2"/>
              <w:gridCol w:w="25588"/>
            </w:tblGrid>
            <w:tr w:rsidR="006301AD" w:rsidRPr="009D0962" w14:paraId="10A6894F" w14:textId="77777777" w:rsidTr="00EE4EC9">
              <w:trPr>
                <w:trHeight w:val="80"/>
              </w:trPr>
              <w:tc>
                <w:tcPr>
                  <w:tcW w:w="6092" w:type="dxa"/>
                  <w:vAlign w:val="bottom"/>
                </w:tcPr>
                <w:p w14:paraId="5CBE0F28" w14:textId="77777777" w:rsidR="006301AD" w:rsidRPr="009D0962" w:rsidRDefault="006301A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588" w:type="dxa"/>
                  <w:tcBorders>
                    <w:bottom w:val="single" w:sz="4" w:space="0" w:color="auto"/>
                  </w:tcBorders>
                  <w:vAlign w:val="bottom"/>
                </w:tcPr>
                <w:p w14:paraId="02584D9F" w14:textId="77777777" w:rsidR="006301AD" w:rsidRPr="009D0962" w:rsidRDefault="006301A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14:paraId="5FEE462F" w14:textId="77777777" w:rsidR="006301AD" w:rsidRPr="0059354C" w:rsidRDefault="006301AD" w:rsidP="00B83690">
            <w:pPr>
              <w:ind w:right="-138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256C7" w:rsidRPr="009D0962" w14:paraId="74725394" w14:textId="77777777" w:rsidTr="007B4536">
        <w:tc>
          <w:tcPr>
            <w:tcW w:w="9360" w:type="dxa"/>
            <w:shd w:val="clear" w:color="auto" w:fill="1F497D" w:themeFill="text2"/>
          </w:tcPr>
          <w:p w14:paraId="5E68C59F" w14:textId="77777777" w:rsidR="00E256C7" w:rsidRPr="009D0962" w:rsidRDefault="00D321F6" w:rsidP="00B83690">
            <w:pPr>
              <w:pStyle w:val="Titre3"/>
              <w:ind w:right="-138"/>
              <w:rPr>
                <w:rFonts w:ascii="Garamond" w:hAnsi="Garamond"/>
                <w:sz w:val="24"/>
                <w:szCs w:val="24"/>
              </w:rPr>
            </w:pPr>
            <w:r w:rsidRPr="00127A6C">
              <w:rPr>
                <w:rFonts w:ascii="Garamond" w:hAnsi="Garamond"/>
                <w:color w:val="FFFFFF" w:themeColor="background1"/>
                <w:sz w:val="24"/>
                <w:szCs w:val="24"/>
              </w:rPr>
              <w:t>PROFESSIONAL BACKGROUND</w:t>
            </w:r>
          </w:p>
        </w:tc>
      </w:tr>
      <w:tr w:rsidR="00E256C7" w:rsidRPr="009D0962" w14:paraId="0BF4DF31" w14:textId="77777777" w:rsidTr="007B4536">
        <w:trPr>
          <w:trHeight w:val="720"/>
        </w:trPr>
        <w:tc>
          <w:tcPr>
            <w:tcW w:w="9360" w:type="dxa"/>
            <w:vAlign w:val="bottom"/>
          </w:tcPr>
          <w:tbl>
            <w:tblPr>
              <w:tblW w:w="315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260"/>
              <w:gridCol w:w="2977"/>
              <w:gridCol w:w="1559"/>
              <w:gridCol w:w="2981"/>
              <w:gridCol w:w="22202"/>
            </w:tblGrid>
            <w:tr w:rsidR="00D321F6" w:rsidRPr="009D0962" w14:paraId="49BC3D20" w14:textId="77777777" w:rsidTr="0052277D">
              <w:trPr>
                <w:trHeight w:val="517"/>
              </w:trPr>
              <w:tc>
                <w:tcPr>
                  <w:tcW w:w="1583" w:type="dxa"/>
                  <w:vAlign w:val="bottom"/>
                </w:tcPr>
                <w:p w14:paraId="60FD4767" w14:textId="77777777" w:rsidR="00D321F6" w:rsidRPr="009D0962" w:rsidRDefault="00811B6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Organization:</w:t>
                  </w:r>
                </w:p>
              </w:tc>
              <w:tc>
                <w:tcPr>
                  <w:tcW w:w="29979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6FA93752" w14:textId="77777777" w:rsidR="00D321F6" w:rsidRPr="009D0962" w:rsidRDefault="00D321F6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811B6D" w:rsidRPr="009D0962" w14:paraId="245AF30E" w14:textId="77777777" w:rsidTr="0052277D">
              <w:trPr>
                <w:trHeight w:val="593"/>
              </w:trPr>
              <w:tc>
                <w:tcPr>
                  <w:tcW w:w="1583" w:type="dxa"/>
                  <w:vAlign w:val="bottom"/>
                </w:tcPr>
                <w:p w14:paraId="5581C3AC" w14:textId="77777777" w:rsidR="00811B6D" w:rsidRPr="009D0962" w:rsidRDefault="00811B6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Sector:</w:t>
                  </w:r>
                </w:p>
              </w:tc>
              <w:tc>
                <w:tcPr>
                  <w:tcW w:w="29979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6E3C8F86" w14:textId="77777777" w:rsidR="00811B6D" w:rsidRPr="009D0962" w:rsidRDefault="00811B6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811B6D" w:rsidRPr="009D0962" w14:paraId="1ACA448A" w14:textId="77777777" w:rsidTr="0052277D">
              <w:trPr>
                <w:trHeight w:val="593"/>
              </w:trPr>
              <w:tc>
                <w:tcPr>
                  <w:tcW w:w="1583" w:type="dxa"/>
                  <w:vAlign w:val="bottom"/>
                </w:tcPr>
                <w:p w14:paraId="502B1ECD" w14:textId="77777777" w:rsidR="00811B6D" w:rsidRPr="009D0962" w:rsidRDefault="00811B6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Position:</w:t>
                  </w:r>
                </w:p>
              </w:tc>
              <w:tc>
                <w:tcPr>
                  <w:tcW w:w="2997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1497996" w14:textId="77777777" w:rsidR="00811B6D" w:rsidRPr="009D0962" w:rsidRDefault="00811B6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811B6D" w:rsidRPr="009D0962" w14:paraId="7F660548" w14:textId="77777777" w:rsidTr="0052277D">
              <w:trPr>
                <w:trHeight w:val="758"/>
              </w:trPr>
              <w:tc>
                <w:tcPr>
                  <w:tcW w:w="1583" w:type="dxa"/>
                  <w:vAlign w:val="bottom"/>
                </w:tcPr>
                <w:p w14:paraId="5CB41BD4" w14:textId="77777777" w:rsidR="00811B6D" w:rsidRPr="009D0962" w:rsidRDefault="00811B6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Organization’s Address:</w:t>
                  </w:r>
                </w:p>
              </w:tc>
              <w:tc>
                <w:tcPr>
                  <w:tcW w:w="2997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49C689D" w14:textId="77777777" w:rsidR="00811B6D" w:rsidRPr="009D0962" w:rsidRDefault="00811B6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951127" w:rsidRPr="009D0962" w14:paraId="2AC27806" w14:textId="77777777" w:rsidTr="003B547A">
              <w:trPr>
                <w:gridAfter w:val="1"/>
                <w:wAfter w:w="22202" w:type="dxa"/>
                <w:trHeight w:val="945"/>
              </w:trPr>
              <w:tc>
                <w:tcPr>
                  <w:tcW w:w="1843" w:type="dxa"/>
                  <w:gridSpan w:val="2"/>
                  <w:vAlign w:val="bottom"/>
                </w:tcPr>
                <w:p w14:paraId="07E5887B" w14:textId="77777777" w:rsidR="00951127" w:rsidRPr="009D0962" w:rsidRDefault="0095112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Organization’s Telephone: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vAlign w:val="bottom"/>
                </w:tcPr>
                <w:p w14:paraId="0BB18AC3" w14:textId="77777777" w:rsidR="00951127" w:rsidRPr="009D0962" w:rsidRDefault="0095112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(          )</w:t>
                  </w:r>
                </w:p>
              </w:tc>
              <w:tc>
                <w:tcPr>
                  <w:tcW w:w="1559" w:type="dxa"/>
                  <w:vAlign w:val="bottom"/>
                </w:tcPr>
                <w:p w14:paraId="35251788" w14:textId="77777777" w:rsidR="00951127" w:rsidRPr="009D0962" w:rsidRDefault="0095112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Organization’s Website:</w:t>
                  </w:r>
                </w:p>
              </w:tc>
              <w:tc>
                <w:tcPr>
                  <w:tcW w:w="2981" w:type="dxa"/>
                  <w:tcBorders>
                    <w:bottom w:val="single" w:sz="4" w:space="0" w:color="auto"/>
                  </w:tcBorders>
                  <w:vAlign w:val="bottom"/>
                </w:tcPr>
                <w:p w14:paraId="6B049B30" w14:textId="77777777" w:rsidR="00951127" w:rsidRPr="009D0962" w:rsidRDefault="00951127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186C98" w:rsidRPr="009D0962" w14:paraId="5926AAB4" w14:textId="77777777" w:rsidTr="00F067B7">
              <w:trPr>
                <w:gridAfter w:val="1"/>
                <w:wAfter w:w="22202" w:type="dxa"/>
                <w:trHeight w:val="1107"/>
              </w:trPr>
              <w:tc>
                <w:tcPr>
                  <w:tcW w:w="1843" w:type="dxa"/>
                  <w:gridSpan w:val="2"/>
                  <w:vAlign w:val="bottom"/>
                </w:tcPr>
                <w:p w14:paraId="01835420" w14:textId="77777777" w:rsidR="00186C98" w:rsidRPr="009D0962" w:rsidRDefault="00186C9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Organization’s Reference Contact Person:</w:t>
                  </w:r>
                </w:p>
              </w:tc>
              <w:tc>
                <w:tcPr>
                  <w:tcW w:w="7517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263F1037" w14:textId="77777777" w:rsidR="00186C98" w:rsidRPr="009D0962" w:rsidRDefault="00186C9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5C5DD77C" w14:textId="77777777" w:rsidR="0052277D" w:rsidRPr="009D0962" w:rsidRDefault="0052277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17209CA9" w14:textId="77777777" w:rsidR="0052277D" w:rsidRPr="009D0962" w:rsidRDefault="0052277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F067B7" w:rsidRPr="009D0962" w14:paraId="42AB8AE2" w14:textId="77777777" w:rsidTr="00F067B7">
              <w:trPr>
                <w:gridAfter w:val="4"/>
                <w:wAfter w:w="29719" w:type="dxa"/>
                <w:trHeight w:val="557"/>
              </w:trPr>
              <w:tc>
                <w:tcPr>
                  <w:tcW w:w="1843" w:type="dxa"/>
                  <w:gridSpan w:val="2"/>
                  <w:vAlign w:val="bottom"/>
                </w:tcPr>
                <w:p w14:paraId="3B6F94C8" w14:textId="77777777" w:rsidR="00EF5218" w:rsidRPr="009D0962" w:rsidRDefault="00EF521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186C98" w:rsidRPr="009D0962" w14:paraId="5BC85C89" w14:textId="77777777" w:rsidTr="00F067B7">
              <w:trPr>
                <w:gridAfter w:val="1"/>
                <w:wAfter w:w="22202" w:type="dxa"/>
                <w:trHeight w:val="80"/>
              </w:trPr>
              <w:tc>
                <w:tcPr>
                  <w:tcW w:w="9360" w:type="dxa"/>
                  <w:gridSpan w:val="5"/>
                  <w:shd w:val="clear" w:color="auto" w:fill="1F497D" w:themeFill="text2"/>
                </w:tcPr>
                <w:p w14:paraId="49FBCBDB" w14:textId="77777777" w:rsidR="00186C98" w:rsidRPr="009D0962" w:rsidRDefault="0052277D" w:rsidP="00B83690">
                  <w:pPr>
                    <w:pStyle w:val="Titre3"/>
                    <w:ind w:right="-138"/>
                    <w:rPr>
                      <w:rFonts w:ascii="Garamond" w:hAnsi="Garamond"/>
                      <w:b w:val="0"/>
                      <w:sz w:val="24"/>
                      <w:szCs w:val="24"/>
                    </w:rPr>
                  </w:pPr>
                  <w:r w:rsidRPr="003427DE">
                    <w:rPr>
                      <w:rFonts w:ascii="Garamond" w:hAnsi="Garamond"/>
                      <w:b w:val="0"/>
                      <w:color w:val="FFFFFF" w:themeColor="background1"/>
                      <w:sz w:val="24"/>
                      <w:szCs w:val="24"/>
                    </w:rPr>
                    <w:t>EDUCATIONAL BACKGROUND</w:t>
                  </w:r>
                </w:p>
              </w:tc>
            </w:tr>
          </w:tbl>
          <w:p w14:paraId="3092D4A7" w14:textId="77777777" w:rsidR="00E256C7" w:rsidRPr="009D0962" w:rsidRDefault="0052277D" w:rsidP="00B83690">
            <w:pPr>
              <w:pStyle w:val="Titre4"/>
              <w:ind w:right="-138"/>
              <w:rPr>
                <w:rFonts w:ascii="Garamond" w:hAnsi="Garamond"/>
                <w:b w:val="0"/>
                <w:sz w:val="24"/>
                <w:szCs w:val="24"/>
              </w:rPr>
            </w:pPr>
            <w:r w:rsidRPr="009D0962">
              <w:rPr>
                <w:rFonts w:ascii="Garamond" w:hAnsi="Garamond"/>
                <w:b w:val="0"/>
                <w:sz w:val="24"/>
                <w:szCs w:val="24"/>
              </w:rPr>
              <w:t>Educational Level (Please tick)</w:t>
            </w:r>
          </w:p>
        </w:tc>
      </w:tr>
      <w:tr w:rsidR="00E256C7" w:rsidRPr="009D0962" w14:paraId="6B933E66" w14:textId="77777777" w:rsidTr="007B4536">
        <w:trPr>
          <w:trHeight w:val="344"/>
        </w:trPr>
        <w:tc>
          <w:tcPr>
            <w:tcW w:w="9360" w:type="dxa"/>
          </w:tcPr>
          <w:tbl>
            <w:tblPr>
              <w:tblW w:w="12123" w:type="dxa"/>
              <w:tblLayout w:type="fixed"/>
              <w:tblLook w:val="04A0" w:firstRow="1" w:lastRow="0" w:firstColumn="1" w:lastColumn="0" w:noHBand="0" w:noVBand="1"/>
              <w:tblDescription w:val="Applicant's racial or ethnic group"/>
            </w:tblPr>
            <w:tblGrid>
              <w:gridCol w:w="448"/>
              <w:gridCol w:w="2772"/>
              <w:gridCol w:w="448"/>
              <w:gridCol w:w="2635"/>
              <w:gridCol w:w="501"/>
              <w:gridCol w:w="2633"/>
              <w:gridCol w:w="2686"/>
            </w:tblGrid>
            <w:tr w:rsidR="00E256C7" w:rsidRPr="009D0962" w14:paraId="2C7E64BC" w14:textId="77777777" w:rsidTr="00AF1A36">
              <w:trPr>
                <w:gridAfter w:val="1"/>
                <w:wAfter w:w="2686" w:type="dxa"/>
                <w:trHeight w:val="499"/>
              </w:trPr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20954716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8" w:type="dxa"/>
                      <w:vAlign w:val="bottom"/>
                    </w:tcPr>
                    <w:p w14:paraId="4C230A15" w14:textId="77777777" w:rsidR="00E256C7" w:rsidRPr="009D0962" w:rsidRDefault="00811B6D" w:rsidP="00B83690">
                      <w:pPr>
                        <w:ind w:right="-138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D096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72" w:type="dxa"/>
                  <w:vAlign w:val="bottom"/>
                </w:tcPr>
                <w:p w14:paraId="774692B4" w14:textId="77777777" w:rsidR="00E256C7" w:rsidRPr="009D0962" w:rsidRDefault="0052277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PHD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20142175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8" w:type="dxa"/>
                      <w:vAlign w:val="bottom"/>
                    </w:tcPr>
                    <w:p w14:paraId="697703BE" w14:textId="77777777" w:rsidR="00E256C7" w:rsidRPr="009D0962" w:rsidRDefault="00811B6D" w:rsidP="00B83690">
                      <w:pPr>
                        <w:ind w:right="-138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D0962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35" w:type="dxa"/>
                  <w:vAlign w:val="bottom"/>
                </w:tcPr>
                <w:p w14:paraId="15D76FB6" w14:textId="77777777" w:rsidR="00E256C7" w:rsidRPr="009D0962" w:rsidRDefault="0052277D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MSc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124857393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1" w:type="dxa"/>
                      <w:vAlign w:val="bottom"/>
                    </w:tcPr>
                    <w:p w14:paraId="04E54AE0" w14:textId="77777777" w:rsidR="00E256C7" w:rsidRPr="009D0962" w:rsidRDefault="00AF1A36" w:rsidP="00B83690">
                      <w:pPr>
                        <w:ind w:right="-138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33" w:type="dxa"/>
                  <w:vAlign w:val="bottom"/>
                </w:tcPr>
                <w:p w14:paraId="6B7617DD" w14:textId="77777777" w:rsidR="00E256C7" w:rsidRPr="009D0962" w:rsidRDefault="002369AF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M</w:t>
                  </w:r>
                  <w:r w:rsidR="00EF5218">
                    <w:rPr>
                      <w:rFonts w:ascii="Garamond" w:hAnsi="Garamond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hil</w:t>
                  </w:r>
                </w:p>
              </w:tc>
            </w:tr>
            <w:tr w:rsidR="00AF1A36" w:rsidRPr="009D0962" w14:paraId="09811C6C" w14:textId="77777777" w:rsidTr="00AF1A36">
              <w:trPr>
                <w:trHeight w:val="378"/>
              </w:trPr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104945486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8" w:type="dxa"/>
                      <w:vAlign w:val="bottom"/>
                    </w:tcPr>
                    <w:p w14:paraId="07EB460F" w14:textId="77777777" w:rsidR="00AF1A36" w:rsidRPr="009D0962" w:rsidRDefault="00AF1A36" w:rsidP="00B83690">
                      <w:pPr>
                        <w:ind w:right="-138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D0962">
                        <w:rPr>
                          <w:rFonts w:ascii="MS Mincho" w:eastAsia="MS Mincho" w:hAnsi="MS Mincho" w:cs="MS Mincho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72" w:type="dxa"/>
                  <w:vAlign w:val="bottom"/>
                </w:tcPr>
                <w:p w14:paraId="67EB650B" w14:textId="77777777" w:rsidR="00AF1A36" w:rsidRPr="009D0962" w:rsidRDefault="00AF1A36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BSc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7949116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8" w:type="dxa"/>
                      <w:vAlign w:val="bottom"/>
                    </w:tcPr>
                    <w:p w14:paraId="4C904EA8" w14:textId="77777777" w:rsidR="00AF1A36" w:rsidRPr="009D0962" w:rsidRDefault="00AF1A36" w:rsidP="00B83690">
                      <w:pPr>
                        <w:ind w:right="-138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D0962">
                        <w:rPr>
                          <w:rFonts w:ascii="MS Mincho" w:eastAsia="MS Mincho" w:hAnsi="MS Mincho" w:cs="MS Mincho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35" w:type="dxa"/>
                  <w:vAlign w:val="bottom"/>
                </w:tcPr>
                <w:p w14:paraId="57265FF1" w14:textId="77777777" w:rsidR="00AF1A36" w:rsidRPr="009D0962" w:rsidRDefault="00AF1A36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Diploma/Certificate</w:t>
                  </w:r>
                </w:p>
              </w:tc>
              <w:tc>
                <w:tcPr>
                  <w:tcW w:w="3134" w:type="dxa"/>
                  <w:gridSpan w:val="2"/>
                  <w:shd w:val="clear" w:color="auto" w:fill="auto"/>
                  <w:vAlign w:val="bottom"/>
                </w:tcPr>
                <w:p w14:paraId="763B8361" w14:textId="77777777" w:rsidR="00AF1A36" w:rsidRPr="009D0962" w:rsidRDefault="004E3B28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132757613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1A36" w:rsidRPr="00AF1A36">
                        <w:rPr>
                          <w:rFonts w:ascii="Garamond" w:hAnsi="Garamond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F1A36" w:rsidRPr="00AF1A36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 w:rsidR="00AF1A36">
                    <w:rPr>
                      <w:rFonts w:ascii="Garamond" w:hAnsi="Garamond"/>
                      <w:sz w:val="24"/>
                      <w:szCs w:val="24"/>
                    </w:rPr>
                    <w:t xml:space="preserve">    </w:t>
                  </w:r>
                  <w:r w:rsidR="00AF1A36" w:rsidRPr="00AF1A36">
                    <w:rPr>
                      <w:rFonts w:ascii="Garamond" w:hAnsi="Garamond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2686" w:type="dxa"/>
                  <w:vAlign w:val="bottom"/>
                </w:tcPr>
                <w:p w14:paraId="642C107B" w14:textId="77777777" w:rsidR="00AF1A36" w:rsidRPr="009D0962" w:rsidRDefault="00AF1A36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MPhil</w:t>
                  </w:r>
                </w:p>
              </w:tc>
            </w:tr>
          </w:tbl>
          <w:p w14:paraId="392C17A1" w14:textId="77777777" w:rsidR="00E256C7" w:rsidRPr="009D0962" w:rsidRDefault="00E256C7" w:rsidP="00B83690">
            <w:pPr>
              <w:ind w:right="-138"/>
              <w:rPr>
                <w:rFonts w:ascii="Garamond" w:hAnsi="Garamond"/>
                <w:sz w:val="24"/>
                <w:szCs w:val="24"/>
              </w:rPr>
            </w:pPr>
          </w:p>
        </w:tc>
      </w:tr>
      <w:tr w:rsidR="007B4536" w:rsidRPr="009D0962" w14:paraId="2513D0A9" w14:textId="77777777" w:rsidTr="00C30A91">
        <w:trPr>
          <w:trHeight w:val="720"/>
        </w:trPr>
        <w:tc>
          <w:tcPr>
            <w:tcW w:w="9360" w:type="dxa"/>
            <w:vAlign w:val="bottom"/>
          </w:tcPr>
          <w:p w14:paraId="0ACDB0C4" w14:textId="77777777" w:rsidR="007B4536" w:rsidRDefault="007B4536" w:rsidP="00B83690">
            <w:pPr>
              <w:ind w:right="-138"/>
            </w:pPr>
          </w:p>
          <w:p w14:paraId="1002FD4A" w14:textId="77777777" w:rsidR="007B4536" w:rsidRPr="00CE772B" w:rsidRDefault="007B4536" w:rsidP="00B83690">
            <w:pPr>
              <w:ind w:right="-138"/>
              <w:rPr>
                <w:rFonts w:ascii="Garamond" w:hAnsi="Garamond"/>
                <w:sz w:val="24"/>
                <w:szCs w:val="24"/>
              </w:rPr>
            </w:pPr>
          </w:p>
          <w:tbl>
            <w:tblPr>
              <w:tblW w:w="315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29979"/>
            </w:tblGrid>
            <w:tr w:rsidR="007B4536" w:rsidRPr="009D0962" w14:paraId="7047AA66" w14:textId="77777777" w:rsidTr="00C30A91">
              <w:trPr>
                <w:trHeight w:val="933"/>
              </w:trPr>
              <w:tc>
                <w:tcPr>
                  <w:tcW w:w="1583" w:type="dxa"/>
                  <w:vAlign w:val="bottom"/>
                </w:tcPr>
                <w:p w14:paraId="5DBBA831" w14:textId="77777777" w:rsidR="007B4536" w:rsidRPr="009D0962" w:rsidRDefault="007B4536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Please Specify if Other:</w:t>
                  </w:r>
                </w:p>
              </w:tc>
              <w:tc>
                <w:tcPr>
                  <w:tcW w:w="29979" w:type="dxa"/>
                  <w:tcBorders>
                    <w:bottom w:val="single" w:sz="4" w:space="0" w:color="auto"/>
                  </w:tcBorders>
                  <w:vAlign w:val="bottom"/>
                </w:tcPr>
                <w:p w14:paraId="0330555E" w14:textId="77777777" w:rsidR="007B4536" w:rsidRPr="009D0962" w:rsidRDefault="007B4536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B4536" w:rsidRPr="009D0962" w14:paraId="204E186B" w14:textId="77777777" w:rsidTr="007B4536">
              <w:trPr>
                <w:trHeight w:val="1146"/>
              </w:trPr>
              <w:tc>
                <w:tcPr>
                  <w:tcW w:w="1583" w:type="dxa"/>
                  <w:vAlign w:val="bottom"/>
                </w:tcPr>
                <w:p w14:paraId="0860EE31" w14:textId="77777777" w:rsidR="007B4536" w:rsidRPr="009D0962" w:rsidRDefault="007B4536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Name of Institution(s):</w:t>
                  </w:r>
                </w:p>
              </w:tc>
              <w:tc>
                <w:tcPr>
                  <w:tcW w:w="299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99E7DD5" w14:textId="77777777" w:rsidR="007B4536" w:rsidRPr="009D0962" w:rsidRDefault="007B4536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6F0B71A6" w14:textId="77777777" w:rsidR="007B4536" w:rsidRPr="009D0962" w:rsidRDefault="007B4536" w:rsidP="00B83690">
            <w:pPr>
              <w:pStyle w:val="Titre4"/>
              <w:ind w:right="-138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6C7" w:rsidRPr="009D0962" w14:paraId="6EE06449" w14:textId="77777777" w:rsidTr="007B4536">
        <w:trPr>
          <w:trHeight w:val="720"/>
        </w:trPr>
        <w:tc>
          <w:tcPr>
            <w:tcW w:w="9360" w:type="dxa"/>
            <w:vAlign w:val="bottom"/>
          </w:tcPr>
          <w:p w14:paraId="0438B7D8" w14:textId="77777777" w:rsidR="00CE772B" w:rsidRPr="00CE772B" w:rsidRDefault="00CE772B" w:rsidP="00B83690">
            <w:pPr>
              <w:ind w:right="-138"/>
              <w:rPr>
                <w:rFonts w:ascii="Garamond" w:hAnsi="Garamond"/>
                <w:sz w:val="24"/>
                <w:szCs w:val="24"/>
              </w:rPr>
            </w:pPr>
          </w:p>
          <w:tbl>
            <w:tblPr>
              <w:tblW w:w="315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29979"/>
            </w:tblGrid>
            <w:tr w:rsidR="007B4536" w:rsidRPr="009D0962" w14:paraId="1A1D3F2D" w14:textId="77777777" w:rsidTr="007B4536">
              <w:trPr>
                <w:trHeight w:val="933"/>
              </w:trPr>
              <w:tc>
                <w:tcPr>
                  <w:tcW w:w="1583" w:type="dxa"/>
                  <w:vAlign w:val="bottom"/>
                </w:tcPr>
                <w:p w14:paraId="0EF181C9" w14:textId="77777777" w:rsidR="007B4536" w:rsidRPr="009D0962" w:rsidRDefault="007B4536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9D0962">
                    <w:rPr>
                      <w:rFonts w:ascii="Garamond" w:hAnsi="Garamond"/>
                      <w:sz w:val="24"/>
                      <w:szCs w:val="24"/>
                    </w:rPr>
                    <w:t>Area of Expertise / Specialization:</w:t>
                  </w:r>
                </w:p>
              </w:tc>
              <w:tc>
                <w:tcPr>
                  <w:tcW w:w="29979" w:type="dxa"/>
                  <w:tcBorders>
                    <w:bottom w:val="single" w:sz="4" w:space="0" w:color="auto"/>
                  </w:tcBorders>
                  <w:vAlign w:val="bottom"/>
                </w:tcPr>
                <w:p w14:paraId="620CA4DB" w14:textId="77777777" w:rsidR="007B4536" w:rsidRPr="009D0962" w:rsidRDefault="007B4536" w:rsidP="00B83690">
                  <w:pPr>
                    <w:ind w:right="-138"/>
                    <w:rPr>
                      <w:rFonts w:ascii="Garamond" w:hAnsi="Garamond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6F0D5E1D" w14:textId="77777777" w:rsidR="00E256C7" w:rsidRPr="009D0962" w:rsidRDefault="00E256C7" w:rsidP="00B83690">
            <w:pPr>
              <w:pStyle w:val="Titre4"/>
              <w:ind w:right="-138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1743823" w14:textId="77777777" w:rsidR="00E256C7" w:rsidRPr="009D0962" w:rsidRDefault="00E256C7" w:rsidP="00B83690">
      <w:pPr>
        <w:ind w:right="-138"/>
        <w:rPr>
          <w:rFonts w:ascii="Garamond" w:hAnsi="Garamond"/>
          <w:sz w:val="24"/>
          <w:szCs w:val="24"/>
        </w:rPr>
      </w:pPr>
    </w:p>
    <w:p w14:paraId="529A54AE" w14:textId="77777777" w:rsidR="009D0962" w:rsidRPr="009D0962" w:rsidRDefault="009D0962" w:rsidP="00B83690">
      <w:pPr>
        <w:ind w:right="-138"/>
        <w:rPr>
          <w:rFonts w:ascii="Garamond" w:hAnsi="Garamond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0962" w:rsidRPr="009D0962" w14:paraId="37CFE30A" w14:textId="77777777" w:rsidTr="006131D2">
        <w:tc>
          <w:tcPr>
            <w:tcW w:w="9360" w:type="dxa"/>
            <w:shd w:val="clear" w:color="auto" w:fill="1F497D" w:themeFill="text2"/>
          </w:tcPr>
          <w:p w14:paraId="05AF795F" w14:textId="77777777" w:rsidR="009D0962" w:rsidRPr="009D0962" w:rsidRDefault="00073D94" w:rsidP="00B83690">
            <w:pPr>
              <w:pStyle w:val="Titre3"/>
              <w:ind w:right="-13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FFFFFF" w:themeColor="background1"/>
                <w:sz w:val="24"/>
                <w:szCs w:val="24"/>
              </w:rPr>
              <w:t>SUBMISSION OF REGISTRATION</w:t>
            </w:r>
            <w:r w:rsidR="001A728B" w:rsidRPr="006131D2"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 FORM</w:t>
            </w:r>
          </w:p>
        </w:tc>
      </w:tr>
    </w:tbl>
    <w:p w14:paraId="3D45D2F2" w14:textId="77777777" w:rsidR="009D0962" w:rsidRPr="009D0962" w:rsidRDefault="009D0962" w:rsidP="00B83690">
      <w:pPr>
        <w:ind w:right="-138"/>
        <w:rPr>
          <w:rFonts w:ascii="Garamond" w:hAnsi="Garamond"/>
          <w:sz w:val="24"/>
          <w:szCs w:val="24"/>
        </w:rPr>
      </w:pPr>
    </w:p>
    <w:p w14:paraId="3ABA5F5D" w14:textId="77777777" w:rsidR="00474B9F" w:rsidRDefault="00474B9F" w:rsidP="00B83690">
      <w:pPr>
        <w:ind w:right="-13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Pr="009D0962">
        <w:rPr>
          <w:rFonts w:ascii="Garamond" w:hAnsi="Garamond"/>
          <w:sz w:val="24"/>
          <w:szCs w:val="24"/>
        </w:rPr>
        <w:t>ompleted registration form should be s</w:t>
      </w:r>
      <w:r w:rsidR="00670146">
        <w:rPr>
          <w:rFonts w:ascii="Garamond" w:hAnsi="Garamond"/>
          <w:sz w:val="24"/>
          <w:szCs w:val="24"/>
        </w:rPr>
        <w:t>ubmitted</w:t>
      </w:r>
      <w:r w:rsidRPr="009D0962">
        <w:rPr>
          <w:rFonts w:ascii="Garamond" w:hAnsi="Garamond"/>
          <w:sz w:val="24"/>
          <w:szCs w:val="24"/>
        </w:rPr>
        <w:t xml:space="preserve"> to:</w:t>
      </w:r>
    </w:p>
    <w:p w14:paraId="1AE93746" w14:textId="77777777" w:rsidR="00237E23" w:rsidRDefault="00237E23" w:rsidP="00B83690">
      <w:pPr>
        <w:ind w:right="-138"/>
        <w:rPr>
          <w:rFonts w:ascii="Garamond" w:hAnsi="Garamond"/>
          <w:sz w:val="24"/>
          <w:szCs w:val="24"/>
        </w:rPr>
      </w:pPr>
    </w:p>
    <w:p w14:paraId="3D7BE269" w14:textId="77777777" w:rsidR="00801E69" w:rsidRDefault="00801E69" w:rsidP="00801E69">
      <w:pPr>
        <w:ind w:right="-138"/>
        <w:rPr>
          <w:rFonts w:ascii="Garamond" w:hAnsi="Garamond"/>
          <w:b/>
          <w:sz w:val="26"/>
          <w:szCs w:val="26"/>
        </w:rPr>
      </w:pPr>
      <w:r w:rsidRPr="00A54B05">
        <w:rPr>
          <w:rFonts w:ascii="Garamond" w:hAnsi="Garamond"/>
          <w:b/>
          <w:sz w:val="26"/>
          <w:szCs w:val="26"/>
        </w:rPr>
        <w:t>E-CRIME BUREAU:</w:t>
      </w:r>
    </w:p>
    <w:p w14:paraId="54A9ABF0" w14:textId="77777777" w:rsidR="00801E69" w:rsidRPr="00CB77DF" w:rsidRDefault="00801E69" w:rsidP="00801E69">
      <w:pPr>
        <w:ind w:right="-138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Postal Address: </w:t>
      </w:r>
      <w:r>
        <w:rPr>
          <w:rFonts w:ascii="Garamond" w:hAnsi="Garamond"/>
          <w:sz w:val="26"/>
          <w:szCs w:val="26"/>
        </w:rPr>
        <w:t xml:space="preserve">P.O. Box </w:t>
      </w:r>
      <w:r w:rsidRPr="00CB77DF">
        <w:rPr>
          <w:rFonts w:ascii="Garamond" w:hAnsi="Garamond"/>
          <w:sz w:val="26"/>
          <w:szCs w:val="26"/>
        </w:rPr>
        <w:t xml:space="preserve">DT 2703, </w:t>
      </w:r>
      <w:proofErr w:type="spellStart"/>
      <w:r w:rsidRPr="00CB77DF">
        <w:rPr>
          <w:rFonts w:ascii="Garamond" w:hAnsi="Garamond"/>
          <w:sz w:val="26"/>
          <w:szCs w:val="26"/>
        </w:rPr>
        <w:t>Adenta</w:t>
      </w:r>
      <w:proofErr w:type="spellEnd"/>
      <w:r w:rsidRPr="00CB77DF">
        <w:rPr>
          <w:rFonts w:ascii="Garamond" w:hAnsi="Garamond"/>
          <w:sz w:val="26"/>
          <w:szCs w:val="26"/>
        </w:rPr>
        <w:t>-Accra.</w:t>
      </w:r>
    </w:p>
    <w:p w14:paraId="0C35EF35" w14:textId="53F0A3FA" w:rsidR="00801E69" w:rsidRPr="00A54B05" w:rsidRDefault="00801E69" w:rsidP="00801E69">
      <w:pPr>
        <w:ind w:right="-138"/>
        <w:rPr>
          <w:rFonts w:ascii="Garamond" w:hAnsi="Garamond"/>
          <w:sz w:val="26"/>
          <w:szCs w:val="26"/>
        </w:rPr>
      </w:pPr>
      <w:r w:rsidRPr="00A54B05">
        <w:rPr>
          <w:rFonts w:ascii="Garamond" w:hAnsi="Garamond"/>
          <w:b/>
          <w:sz w:val="26"/>
          <w:szCs w:val="26"/>
        </w:rPr>
        <w:t>Phone:</w:t>
      </w:r>
      <w:r w:rsidRPr="00A54B05">
        <w:rPr>
          <w:rFonts w:ascii="Garamond" w:hAnsi="Garamond"/>
          <w:sz w:val="26"/>
          <w:szCs w:val="26"/>
        </w:rPr>
        <w:t xml:space="preserve"> 030</w:t>
      </w:r>
      <w:r>
        <w:rPr>
          <w:rFonts w:ascii="Garamond" w:hAnsi="Garamond"/>
          <w:sz w:val="26"/>
          <w:szCs w:val="26"/>
        </w:rPr>
        <w:t>2999981</w:t>
      </w:r>
      <w:r w:rsidRPr="00A54B05">
        <w:rPr>
          <w:rFonts w:ascii="Garamond" w:hAnsi="Garamond"/>
          <w:sz w:val="26"/>
          <w:szCs w:val="26"/>
        </w:rPr>
        <w:t>/0501304836</w:t>
      </w:r>
      <w:r>
        <w:rPr>
          <w:rFonts w:ascii="Garamond" w:hAnsi="Garamond"/>
          <w:sz w:val="26"/>
          <w:szCs w:val="26"/>
        </w:rPr>
        <w:t>/0501436340</w:t>
      </w:r>
    </w:p>
    <w:p w14:paraId="4A3DC145" w14:textId="0C266FA4" w:rsidR="00801E69" w:rsidRDefault="00801E69" w:rsidP="00801E69">
      <w:pPr>
        <w:ind w:right="-138"/>
        <w:rPr>
          <w:rFonts w:ascii="Garamond" w:hAnsi="Garamond"/>
          <w:b/>
          <w:sz w:val="26"/>
          <w:szCs w:val="26"/>
        </w:rPr>
      </w:pPr>
      <w:r w:rsidRPr="00A54B05">
        <w:rPr>
          <w:rFonts w:ascii="Garamond" w:hAnsi="Garamond"/>
          <w:b/>
          <w:sz w:val="26"/>
          <w:szCs w:val="26"/>
        </w:rPr>
        <w:t>Email:</w:t>
      </w:r>
      <w:r w:rsidRPr="00A54B05">
        <w:rPr>
          <w:rFonts w:ascii="Garamond" w:hAnsi="Garamond"/>
          <w:sz w:val="26"/>
          <w:szCs w:val="26"/>
        </w:rPr>
        <w:t xml:space="preserve"> </w:t>
      </w:r>
      <w:hyperlink r:id="rId12" w:history="1">
        <w:r w:rsidRPr="00A54B05">
          <w:rPr>
            <w:rStyle w:val="Lienhypertexte"/>
            <w:rFonts w:ascii="Garamond" w:hAnsi="Garamond"/>
            <w:sz w:val="26"/>
            <w:szCs w:val="26"/>
          </w:rPr>
          <w:t>training@e-crimebureau.com</w:t>
        </w:r>
      </w:hyperlink>
    </w:p>
    <w:p w14:paraId="77BC5555" w14:textId="77777777" w:rsidR="00801E69" w:rsidRDefault="00801E69" w:rsidP="00B83690">
      <w:pPr>
        <w:ind w:right="-138"/>
        <w:rPr>
          <w:rFonts w:ascii="Garamond" w:hAnsi="Garamond"/>
          <w:b/>
          <w:sz w:val="26"/>
          <w:szCs w:val="26"/>
        </w:rPr>
      </w:pPr>
    </w:p>
    <w:p w14:paraId="3AFE0112" w14:textId="77777777" w:rsidR="00801E69" w:rsidRDefault="00801E69" w:rsidP="00B83690">
      <w:pPr>
        <w:ind w:right="-138"/>
        <w:rPr>
          <w:rFonts w:ascii="Garamond" w:hAnsi="Garamond"/>
          <w:b/>
          <w:sz w:val="26"/>
          <w:szCs w:val="26"/>
        </w:rPr>
      </w:pPr>
    </w:p>
    <w:p w14:paraId="7FFA2CA7" w14:textId="0F228968" w:rsidR="00237E23" w:rsidRDefault="00237E23" w:rsidP="00B83690">
      <w:pPr>
        <w:ind w:right="-138"/>
        <w:rPr>
          <w:rFonts w:ascii="Garamond" w:hAnsi="Garamond"/>
          <w:b/>
          <w:sz w:val="26"/>
          <w:szCs w:val="26"/>
        </w:rPr>
      </w:pPr>
      <w:r w:rsidRPr="00A54B05">
        <w:rPr>
          <w:rFonts w:ascii="Garamond" w:hAnsi="Garamond"/>
          <w:b/>
          <w:sz w:val="26"/>
          <w:szCs w:val="26"/>
        </w:rPr>
        <w:t xml:space="preserve">KAIPTC: </w:t>
      </w:r>
    </w:p>
    <w:p w14:paraId="3B8FF3A9" w14:textId="77777777" w:rsidR="00CB77DF" w:rsidRDefault="00CB77DF" w:rsidP="00B83690">
      <w:pPr>
        <w:ind w:right="-138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Postal Address: </w:t>
      </w:r>
      <w:r>
        <w:rPr>
          <w:rFonts w:ascii="Garamond" w:hAnsi="Garamond"/>
          <w:sz w:val="26"/>
          <w:szCs w:val="26"/>
        </w:rPr>
        <w:t>P.O. Box PMB CT 210, Cantonments-Accra.</w:t>
      </w:r>
    </w:p>
    <w:p w14:paraId="1C8370F0" w14:textId="77777777" w:rsidR="00237E23" w:rsidRPr="00A54B05" w:rsidRDefault="00237E23" w:rsidP="00B83690">
      <w:pPr>
        <w:ind w:right="-138"/>
        <w:rPr>
          <w:rFonts w:ascii="Garamond" w:hAnsi="Garamond"/>
          <w:sz w:val="26"/>
          <w:szCs w:val="26"/>
        </w:rPr>
      </w:pPr>
      <w:r w:rsidRPr="00A54B05">
        <w:rPr>
          <w:rFonts w:ascii="Garamond" w:hAnsi="Garamond"/>
          <w:b/>
          <w:sz w:val="26"/>
          <w:szCs w:val="26"/>
        </w:rPr>
        <w:t>Phone:</w:t>
      </w:r>
      <w:r w:rsidRPr="00A54B05">
        <w:rPr>
          <w:rFonts w:ascii="Garamond" w:hAnsi="Garamond"/>
          <w:sz w:val="26"/>
          <w:szCs w:val="26"/>
        </w:rPr>
        <w:t xml:space="preserve"> 0302718200/0206752054</w:t>
      </w:r>
      <w:r w:rsidRPr="00A54B05">
        <w:rPr>
          <w:rFonts w:ascii="Garamond" w:hAnsi="Garamond"/>
          <w:sz w:val="26"/>
          <w:szCs w:val="26"/>
        </w:rPr>
        <w:tab/>
      </w:r>
    </w:p>
    <w:p w14:paraId="79907928" w14:textId="77777777" w:rsidR="00237E23" w:rsidRDefault="00237E23" w:rsidP="00B83690">
      <w:pPr>
        <w:spacing w:line="240" w:lineRule="auto"/>
        <w:ind w:right="-138"/>
        <w:rPr>
          <w:rFonts w:ascii="Garamond" w:hAnsi="Garamond"/>
          <w:b/>
          <w:sz w:val="26"/>
          <w:szCs w:val="26"/>
        </w:rPr>
      </w:pPr>
      <w:r w:rsidRPr="00A54B05">
        <w:rPr>
          <w:rFonts w:ascii="Garamond" w:hAnsi="Garamond"/>
          <w:b/>
          <w:sz w:val="26"/>
          <w:szCs w:val="26"/>
        </w:rPr>
        <w:t>Email:</w:t>
      </w:r>
      <w:r w:rsidRPr="00A54B05">
        <w:rPr>
          <w:rFonts w:ascii="Garamond" w:hAnsi="Garamond"/>
          <w:sz w:val="26"/>
          <w:szCs w:val="26"/>
        </w:rPr>
        <w:t xml:space="preserve"> </w:t>
      </w:r>
      <w:hyperlink r:id="rId13" w:history="1">
        <w:r w:rsidRPr="00A54B05">
          <w:rPr>
            <w:rStyle w:val="Lienhypertexte"/>
            <w:rFonts w:ascii="Garamond" w:hAnsi="Garamond"/>
            <w:sz w:val="26"/>
            <w:szCs w:val="26"/>
          </w:rPr>
          <w:t>margaret.sosuh@kaiptc.org</w:t>
        </w:r>
      </w:hyperlink>
      <w:r w:rsidRPr="00A54B05">
        <w:rPr>
          <w:rFonts w:ascii="Garamond" w:hAnsi="Garamond"/>
          <w:b/>
          <w:sz w:val="26"/>
          <w:szCs w:val="26"/>
        </w:rPr>
        <w:tab/>
      </w:r>
    </w:p>
    <w:p w14:paraId="3684E8CC" w14:textId="77777777" w:rsidR="00237E23" w:rsidRPr="00A54B05" w:rsidRDefault="00237E23" w:rsidP="00B83690">
      <w:pPr>
        <w:spacing w:line="240" w:lineRule="auto"/>
        <w:ind w:right="-138"/>
        <w:rPr>
          <w:rFonts w:ascii="Garamond" w:hAnsi="Garamond"/>
          <w:sz w:val="26"/>
          <w:szCs w:val="26"/>
        </w:rPr>
      </w:pPr>
      <w:r w:rsidRPr="00A54B05">
        <w:rPr>
          <w:rFonts w:ascii="Garamond" w:hAnsi="Garamond"/>
          <w:sz w:val="26"/>
          <w:szCs w:val="26"/>
        </w:rPr>
        <w:tab/>
      </w:r>
    </w:p>
    <w:p w14:paraId="23E397ED" w14:textId="77777777" w:rsidR="00237E23" w:rsidRDefault="00237E23" w:rsidP="00B83690">
      <w:pPr>
        <w:ind w:right="-138"/>
        <w:rPr>
          <w:rFonts w:ascii="Garamond" w:hAnsi="Garamond"/>
          <w:sz w:val="24"/>
          <w:szCs w:val="24"/>
        </w:rPr>
      </w:pPr>
    </w:p>
    <w:p w14:paraId="6D483351" w14:textId="77777777" w:rsidR="00237E23" w:rsidRDefault="00237E23" w:rsidP="00B83690">
      <w:pPr>
        <w:ind w:right="-138"/>
        <w:rPr>
          <w:rFonts w:ascii="Garamond" w:hAnsi="Garamond"/>
          <w:b/>
          <w:sz w:val="26"/>
          <w:szCs w:val="26"/>
        </w:rPr>
      </w:pPr>
    </w:p>
    <w:p w14:paraId="7A5AABD9" w14:textId="07902A91" w:rsidR="00237E23" w:rsidRPr="004F42BC" w:rsidRDefault="00237E23" w:rsidP="00B83690">
      <w:pPr>
        <w:ind w:right="-138"/>
        <w:rPr>
          <w:rFonts w:ascii="Garamond" w:hAnsi="Garamond"/>
          <w:color w:val="0000FF" w:themeColor="hyperlink"/>
          <w:sz w:val="26"/>
          <w:szCs w:val="26"/>
          <w:u w:val="single"/>
        </w:rPr>
      </w:pPr>
      <w:r w:rsidRPr="00387739">
        <w:rPr>
          <w:rFonts w:ascii="Garamond" w:hAnsi="Garamond"/>
          <w:sz w:val="26"/>
          <w:szCs w:val="26"/>
        </w:rPr>
        <w:tab/>
      </w:r>
    </w:p>
    <w:p w14:paraId="037FA16A" w14:textId="77777777" w:rsidR="00237E23" w:rsidRDefault="00237E23" w:rsidP="00B83690">
      <w:pPr>
        <w:ind w:right="-138"/>
        <w:rPr>
          <w:rFonts w:ascii="Garamond" w:hAnsi="Garamond"/>
          <w:sz w:val="24"/>
          <w:szCs w:val="24"/>
        </w:rPr>
      </w:pPr>
    </w:p>
    <w:p w14:paraId="52602378" w14:textId="77777777" w:rsidR="009D0962" w:rsidRPr="009D0962" w:rsidRDefault="000E5D65" w:rsidP="00B83690">
      <w:pPr>
        <w:ind w:right="-138"/>
        <w:rPr>
          <w:rFonts w:ascii="Garamond" w:hAnsi="Garamond"/>
          <w:sz w:val="24"/>
          <w:szCs w:val="24"/>
        </w:rPr>
      </w:pPr>
      <w:r w:rsidRPr="002251B9">
        <w:rPr>
          <w:rFonts w:ascii="Garamond" w:hAnsi="Garamond"/>
          <w:noProof/>
          <w:sz w:val="26"/>
          <w:szCs w:val="26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ECD06E" wp14:editId="6D04F250">
                <wp:simplePos x="0" y="0"/>
                <wp:positionH relativeFrom="column">
                  <wp:posOffset>-333375</wp:posOffset>
                </wp:positionH>
                <wp:positionV relativeFrom="paragraph">
                  <wp:posOffset>266700</wp:posOffset>
                </wp:positionV>
                <wp:extent cx="6677025" cy="4991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191AE" w14:textId="77777777" w:rsidR="00B503C0" w:rsidRDefault="00B503C0" w:rsidP="000E5D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Course Terms &amp; Conditions</w:t>
                            </w:r>
                          </w:p>
                          <w:p w14:paraId="38DE7795" w14:textId="77777777" w:rsidR="00B503C0" w:rsidRDefault="00B503C0" w:rsidP="000E5D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yriadPro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99E71E2" w14:textId="77777777" w:rsidR="00B503C0" w:rsidRPr="00DC1F60" w:rsidRDefault="00B503C0" w:rsidP="000E5D6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yriadPro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1F60">
                              <w:rPr>
                                <w:rFonts w:ascii="Garamond" w:hAnsi="Garamond" w:cs="MyriadPro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Registration:</w:t>
                            </w:r>
                          </w:p>
                          <w:p w14:paraId="5E83D460" w14:textId="77777777" w:rsidR="00B503C0" w:rsidRPr="00DC1F60" w:rsidRDefault="00B503C0" w:rsidP="000E5D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1F60"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>Full payment is required before registration can be confirmed and all payments must be received at least 5 working days prior to the start of the</w:t>
                            </w:r>
                            <w:r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F60"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>training programme.</w:t>
                            </w:r>
                          </w:p>
                          <w:p w14:paraId="02774896" w14:textId="77777777" w:rsidR="00B503C0" w:rsidRPr="00DC1F60" w:rsidRDefault="00B503C0" w:rsidP="000E5D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5285093" w14:textId="77777777" w:rsidR="00B503C0" w:rsidRPr="00DC1F60" w:rsidRDefault="00B503C0" w:rsidP="000E5D6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yriadPro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1F60">
                              <w:rPr>
                                <w:rFonts w:ascii="Garamond" w:hAnsi="Garamond" w:cs="MyriadPro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Delegate Cancellations:</w:t>
                            </w:r>
                          </w:p>
                          <w:p w14:paraId="66A7E614" w14:textId="77777777" w:rsidR="00B503C0" w:rsidRPr="00DC1F60" w:rsidRDefault="00B503C0" w:rsidP="000E5D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1F60"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>Each registered participant has the right to withdraw from the training programme. However, this will attract administrative charges.</w:t>
                            </w:r>
                            <w:r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F60"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>Cancellation requests should be sent in writing not less than 5 working days before the start of the training programme.</w:t>
                            </w:r>
                          </w:p>
                          <w:p w14:paraId="52327378" w14:textId="77777777" w:rsidR="00B503C0" w:rsidRPr="00DC1F60" w:rsidRDefault="00B503C0" w:rsidP="000E5D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4849324" w14:textId="77777777" w:rsidR="00B503C0" w:rsidRPr="00DC1F60" w:rsidRDefault="00B503C0" w:rsidP="000E5D6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yriadPro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1F60">
                              <w:rPr>
                                <w:rFonts w:ascii="Garamond" w:hAnsi="Garamond" w:cs="MyriadPro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Payment:</w:t>
                            </w:r>
                          </w:p>
                          <w:p w14:paraId="1D0DB009" w14:textId="77777777" w:rsidR="00B503C0" w:rsidRDefault="00B503C0" w:rsidP="000E5D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1F60"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>Training participant’s full name should be used as payment reference in all bank payments and transfers. The training cost is VAT/NHIS</w:t>
                            </w:r>
                            <w:r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1F60"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>exclusive. Payment details will be made available to you after submission of registration form.</w:t>
                            </w:r>
                          </w:p>
                          <w:p w14:paraId="312708BC" w14:textId="77777777" w:rsidR="00B503C0" w:rsidRDefault="00B503C0" w:rsidP="000E5D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186E85E" w14:textId="77777777" w:rsidR="00B503C0" w:rsidRPr="003E5902" w:rsidRDefault="00B503C0" w:rsidP="000E5D6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SReferenceSansSerif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E5902">
                              <w:rPr>
                                <w:rFonts w:ascii="Garamond" w:hAnsi="Garamond" w:cs="MSReferenceSansSerif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Background Checks &amp; Vetting</w:t>
                            </w:r>
                          </w:p>
                          <w:p w14:paraId="6F8D3058" w14:textId="77777777" w:rsidR="00B503C0" w:rsidRDefault="00B503C0" w:rsidP="000E5D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>Background checks and vetting could be conducted on prospective participants in order to confirm details provided and also to obtain security clearance for participation in the programme.</w:t>
                            </w:r>
                          </w:p>
                          <w:p w14:paraId="168483C7" w14:textId="77777777" w:rsidR="00B503C0" w:rsidRDefault="00B503C0" w:rsidP="000E5D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4C01AAB" w14:textId="77777777" w:rsidR="00B503C0" w:rsidRPr="003E5902" w:rsidRDefault="00B503C0" w:rsidP="000E5D6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SReferenceSansSerif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E5902">
                              <w:rPr>
                                <w:rFonts w:ascii="Garamond" w:hAnsi="Garamond" w:cs="MSReferenceSansSerif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Travel &amp; Accommodation – International Participants</w:t>
                            </w:r>
                          </w:p>
                          <w:p w14:paraId="08CC06DD" w14:textId="77777777" w:rsidR="00B503C0" w:rsidRPr="003E5902" w:rsidRDefault="00B503C0" w:rsidP="000E5D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>International participants are responsible for their own travel and accommodation. However, KAIPTC provides accommodation, airport pickup and other support services for international participants at a fee.</w:t>
                            </w:r>
                          </w:p>
                          <w:p w14:paraId="162FFFC4" w14:textId="77777777" w:rsidR="00B503C0" w:rsidRPr="00DC1F60" w:rsidRDefault="00B503C0" w:rsidP="000E5D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A73AD83" w14:textId="77777777" w:rsidR="00B503C0" w:rsidRPr="00DC1F60" w:rsidRDefault="00B503C0" w:rsidP="000E5D6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yriadPro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1F60">
                              <w:rPr>
                                <w:rFonts w:ascii="Garamond" w:hAnsi="Garamond" w:cs="MyriadPro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Training Package:</w:t>
                            </w:r>
                          </w:p>
                          <w:p w14:paraId="52D453FA" w14:textId="3AB688D8" w:rsidR="00B503C0" w:rsidRPr="00DC1F60" w:rsidRDefault="00B503C0" w:rsidP="000E5D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 xml:space="preserve">The training package covers tuition, training materials, course certificate, lunch, </w:t>
                            </w:r>
                            <w:r w:rsidR="00801E69"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>snack</w:t>
                            </w:r>
                            <w:r w:rsidR="00801E69">
                              <w:rPr>
                                <w:rFonts w:ascii="Garamond" w:hAnsi="Garamond" w:cs="MSReferenceSansSerif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CD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21pt;width:525.75pt;height:39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">
                <v:textbox>
                  <w:txbxContent>
                    <w:p w14:paraId="0E2191AE" w14:textId="77777777" w:rsidR="00B503C0" w:rsidRDefault="00B503C0" w:rsidP="000E5D6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Course Terms &amp; Conditions</w:t>
                      </w:r>
                    </w:p>
                    <w:p w14:paraId="38DE7795" w14:textId="77777777" w:rsidR="00B503C0" w:rsidRDefault="00B503C0" w:rsidP="000E5D6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yriadPro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499E71E2" w14:textId="77777777" w:rsidR="00B503C0" w:rsidRPr="00DC1F60" w:rsidRDefault="00B503C0" w:rsidP="000E5D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yriadPro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C1F60">
                        <w:rPr>
                          <w:rFonts w:ascii="Garamond" w:hAnsi="Garamond" w:cs="MyriadPro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Registration:</w:t>
                      </w:r>
                    </w:p>
                    <w:p w14:paraId="5E83D460" w14:textId="77777777" w:rsidR="00B503C0" w:rsidRPr="00DC1F60" w:rsidRDefault="00B503C0" w:rsidP="000E5D6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</w:pPr>
                      <w:r w:rsidRPr="00DC1F60"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>Full payment is required before registration can be confirmed and all payments must be received at least 5 working days prior to the start of the</w:t>
                      </w:r>
                      <w:r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C1F60"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>training programme.</w:t>
                      </w:r>
                    </w:p>
                    <w:p w14:paraId="02774896" w14:textId="77777777" w:rsidR="00B503C0" w:rsidRPr="00DC1F60" w:rsidRDefault="00B503C0" w:rsidP="000E5D6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</w:pPr>
                    </w:p>
                    <w:p w14:paraId="35285093" w14:textId="77777777" w:rsidR="00B503C0" w:rsidRPr="00DC1F60" w:rsidRDefault="00B503C0" w:rsidP="000E5D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yriadPro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C1F60">
                        <w:rPr>
                          <w:rFonts w:ascii="Garamond" w:hAnsi="Garamond" w:cs="MyriadPro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Delegate Cancellations:</w:t>
                      </w:r>
                    </w:p>
                    <w:p w14:paraId="66A7E614" w14:textId="77777777" w:rsidR="00B503C0" w:rsidRPr="00DC1F60" w:rsidRDefault="00B503C0" w:rsidP="000E5D6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</w:pPr>
                      <w:r w:rsidRPr="00DC1F60"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>Each registered participant has the right to withdraw from the training programme. However, this will attract administrative charges.</w:t>
                      </w:r>
                      <w:r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C1F60"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>Cancellation requests should be sent in writing not less than 5 working days before the start of the training programme.</w:t>
                      </w:r>
                    </w:p>
                    <w:p w14:paraId="52327378" w14:textId="77777777" w:rsidR="00B503C0" w:rsidRPr="00DC1F60" w:rsidRDefault="00B503C0" w:rsidP="000E5D6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</w:pPr>
                    </w:p>
                    <w:p w14:paraId="74849324" w14:textId="77777777" w:rsidR="00B503C0" w:rsidRPr="00DC1F60" w:rsidRDefault="00B503C0" w:rsidP="000E5D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yriadPro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C1F60">
                        <w:rPr>
                          <w:rFonts w:ascii="Garamond" w:hAnsi="Garamond" w:cs="MyriadPro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Payment:</w:t>
                      </w:r>
                    </w:p>
                    <w:p w14:paraId="1D0DB009" w14:textId="77777777" w:rsidR="00B503C0" w:rsidRDefault="00B503C0" w:rsidP="000E5D6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</w:pPr>
                      <w:r w:rsidRPr="00DC1F60"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>Training participant’s full name should be used as payment reference in all bank payments and transfers. The training cost is VAT/NHIS</w:t>
                      </w:r>
                      <w:r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C1F60"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>exclusive. Payment details will be made available to you after submission of registration form.</w:t>
                      </w:r>
                    </w:p>
                    <w:p w14:paraId="312708BC" w14:textId="77777777" w:rsidR="00B503C0" w:rsidRDefault="00B503C0" w:rsidP="000E5D6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</w:pPr>
                    </w:p>
                    <w:p w14:paraId="4186E85E" w14:textId="77777777" w:rsidR="00B503C0" w:rsidRPr="003E5902" w:rsidRDefault="00B503C0" w:rsidP="000E5D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SReferenceSansSerif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E5902">
                        <w:rPr>
                          <w:rFonts w:ascii="Garamond" w:hAnsi="Garamond" w:cs="MSReferenceSansSerif"/>
                          <w:b/>
                          <w:color w:val="000000"/>
                          <w:sz w:val="24"/>
                          <w:szCs w:val="24"/>
                        </w:rPr>
                        <w:t>Background Checks &amp; Vetting</w:t>
                      </w:r>
                    </w:p>
                    <w:p w14:paraId="6F8D3058" w14:textId="77777777" w:rsidR="00B503C0" w:rsidRDefault="00B503C0" w:rsidP="000E5D6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>Background checks and vetting could be conducted on prospective participants in order to confirm details provided and also to obtain security clearance for participation in the programme.</w:t>
                      </w:r>
                    </w:p>
                    <w:p w14:paraId="168483C7" w14:textId="77777777" w:rsidR="00B503C0" w:rsidRDefault="00B503C0" w:rsidP="000E5D6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</w:pPr>
                    </w:p>
                    <w:p w14:paraId="74C01AAB" w14:textId="77777777" w:rsidR="00B503C0" w:rsidRPr="003E5902" w:rsidRDefault="00B503C0" w:rsidP="000E5D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SReferenceSansSerif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E5902">
                        <w:rPr>
                          <w:rFonts w:ascii="Garamond" w:hAnsi="Garamond" w:cs="MSReferenceSansSerif"/>
                          <w:b/>
                          <w:color w:val="000000"/>
                          <w:sz w:val="24"/>
                          <w:szCs w:val="24"/>
                        </w:rPr>
                        <w:t>Travel &amp; Accommodation – International Participants</w:t>
                      </w:r>
                    </w:p>
                    <w:p w14:paraId="08CC06DD" w14:textId="77777777" w:rsidR="00B503C0" w:rsidRPr="003E5902" w:rsidRDefault="00B503C0" w:rsidP="000E5D6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>International participants are responsible for their own travel and accommodation. However, KAIPTC provides accommodation, airport pickup and other support services for international participants at a fee.</w:t>
                      </w:r>
                    </w:p>
                    <w:p w14:paraId="162FFFC4" w14:textId="77777777" w:rsidR="00B503C0" w:rsidRPr="00DC1F60" w:rsidRDefault="00B503C0" w:rsidP="000E5D6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</w:pPr>
                    </w:p>
                    <w:p w14:paraId="4A73AD83" w14:textId="77777777" w:rsidR="00B503C0" w:rsidRPr="00DC1F60" w:rsidRDefault="00B503C0" w:rsidP="000E5D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yriadPro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C1F60">
                        <w:rPr>
                          <w:rFonts w:ascii="Garamond" w:hAnsi="Garamond" w:cs="MyriadPro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Training Package:</w:t>
                      </w:r>
                    </w:p>
                    <w:p w14:paraId="52D453FA" w14:textId="3AB688D8" w:rsidR="00B503C0" w:rsidRPr="00DC1F60" w:rsidRDefault="00B503C0" w:rsidP="000E5D6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 xml:space="preserve">The training package covers tuition, training materials, course certificate, lunch, </w:t>
                      </w:r>
                      <w:r w:rsidR="00801E69"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 xml:space="preserve">and </w:t>
                      </w:r>
                      <w:r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>snack</w:t>
                      </w:r>
                      <w:r w:rsidR="00801E69">
                        <w:rPr>
                          <w:rFonts w:ascii="Garamond" w:hAnsi="Garamond" w:cs="MSReferenceSansSerif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3D82C4" w14:textId="77777777" w:rsidR="009D0962" w:rsidRPr="009D0962" w:rsidRDefault="009D0962" w:rsidP="00B83690">
      <w:pPr>
        <w:pStyle w:val="Paragraphedeliste"/>
        <w:ind w:right="-138"/>
        <w:rPr>
          <w:rFonts w:ascii="Garamond" w:hAnsi="Garamond"/>
          <w:sz w:val="24"/>
          <w:szCs w:val="24"/>
        </w:rPr>
      </w:pPr>
    </w:p>
    <w:sectPr w:rsidR="009D0962" w:rsidRPr="009D0962" w:rsidSect="006301AD">
      <w:footerReference w:type="default" r:id="rId14"/>
      <w:pgSz w:w="12240" w:h="15840"/>
      <w:pgMar w:top="1080" w:right="1440" w:bottom="1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4581E" w14:textId="77777777" w:rsidR="004E3B28" w:rsidRDefault="004E3B28">
      <w:pPr>
        <w:spacing w:line="240" w:lineRule="auto"/>
      </w:pPr>
      <w:r>
        <w:separator/>
      </w:r>
    </w:p>
  </w:endnote>
  <w:endnote w:type="continuationSeparator" w:id="0">
    <w:p w14:paraId="29C65688" w14:textId="77777777" w:rsidR="004E3B28" w:rsidRDefault="004E3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ReferenceSansSerif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842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14D77" w14:textId="21CC4F28" w:rsidR="00B503C0" w:rsidRDefault="00B503C0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6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2BF1F" w14:textId="77777777" w:rsidR="004E3B28" w:rsidRDefault="004E3B28">
      <w:pPr>
        <w:spacing w:line="240" w:lineRule="auto"/>
      </w:pPr>
      <w:r>
        <w:separator/>
      </w:r>
    </w:p>
  </w:footnote>
  <w:footnote w:type="continuationSeparator" w:id="0">
    <w:p w14:paraId="74FA7A0A" w14:textId="77777777" w:rsidR="004E3B28" w:rsidRDefault="004E3B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A7CF4"/>
    <w:multiLevelType w:val="hybridMultilevel"/>
    <w:tmpl w:val="FF1C8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F0089"/>
    <w:multiLevelType w:val="hybridMultilevel"/>
    <w:tmpl w:val="97FE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1F6"/>
    <w:rsid w:val="00011027"/>
    <w:rsid w:val="00015A2A"/>
    <w:rsid w:val="00054732"/>
    <w:rsid w:val="00073D94"/>
    <w:rsid w:val="000E5D65"/>
    <w:rsid w:val="00102E96"/>
    <w:rsid w:val="00122A57"/>
    <w:rsid w:val="00123094"/>
    <w:rsid w:val="00127A6C"/>
    <w:rsid w:val="00186C98"/>
    <w:rsid w:val="001A728B"/>
    <w:rsid w:val="001D563D"/>
    <w:rsid w:val="00204C17"/>
    <w:rsid w:val="002369AF"/>
    <w:rsid w:val="00237E23"/>
    <w:rsid w:val="00254B2E"/>
    <w:rsid w:val="00267833"/>
    <w:rsid w:val="003427DE"/>
    <w:rsid w:val="0036442B"/>
    <w:rsid w:val="003A137A"/>
    <w:rsid w:val="003B3C5A"/>
    <w:rsid w:val="003B547A"/>
    <w:rsid w:val="003E558A"/>
    <w:rsid w:val="00474B9F"/>
    <w:rsid w:val="00480B52"/>
    <w:rsid w:val="004E3B28"/>
    <w:rsid w:val="004E4F6C"/>
    <w:rsid w:val="0052277D"/>
    <w:rsid w:val="005237F3"/>
    <w:rsid w:val="00557C96"/>
    <w:rsid w:val="0059354C"/>
    <w:rsid w:val="00596841"/>
    <w:rsid w:val="005B0C7A"/>
    <w:rsid w:val="005C7F0E"/>
    <w:rsid w:val="005D77A6"/>
    <w:rsid w:val="006131D2"/>
    <w:rsid w:val="006301AD"/>
    <w:rsid w:val="00670146"/>
    <w:rsid w:val="0068364D"/>
    <w:rsid w:val="006863CE"/>
    <w:rsid w:val="0075445D"/>
    <w:rsid w:val="00776227"/>
    <w:rsid w:val="007B4536"/>
    <w:rsid w:val="007C5850"/>
    <w:rsid w:val="00801E69"/>
    <w:rsid w:val="00811B6D"/>
    <w:rsid w:val="008327EB"/>
    <w:rsid w:val="00855F97"/>
    <w:rsid w:val="008A2FBC"/>
    <w:rsid w:val="008C3CE1"/>
    <w:rsid w:val="008C6EFE"/>
    <w:rsid w:val="008D036F"/>
    <w:rsid w:val="008F08C4"/>
    <w:rsid w:val="00951127"/>
    <w:rsid w:val="00952EFB"/>
    <w:rsid w:val="00980A3D"/>
    <w:rsid w:val="009D0962"/>
    <w:rsid w:val="009F1564"/>
    <w:rsid w:val="00A06E2B"/>
    <w:rsid w:val="00A31A3E"/>
    <w:rsid w:val="00A36BFB"/>
    <w:rsid w:val="00AE74CC"/>
    <w:rsid w:val="00AF1449"/>
    <w:rsid w:val="00AF1A36"/>
    <w:rsid w:val="00B503C0"/>
    <w:rsid w:val="00B83690"/>
    <w:rsid w:val="00BD6691"/>
    <w:rsid w:val="00C23D8C"/>
    <w:rsid w:val="00C6013B"/>
    <w:rsid w:val="00C833A0"/>
    <w:rsid w:val="00CB77DF"/>
    <w:rsid w:val="00CE772B"/>
    <w:rsid w:val="00D321F6"/>
    <w:rsid w:val="00D50295"/>
    <w:rsid w:val="00D5286D"/>
    <w:rsid w:val="00D64207"/>
    <w:rsid w:val="00DB1EB7"/>
    <w:rsid w:val="00DD0D1A"/>
    <w:rsid w:val="00E05D57"/>
    <w:rsid w:val="00E256C7"/>
    <w:rsid w:val="00EE4EC9"/>
    <w:rsid w:val="00EF5218"/>
    <w:rsid w:val="00F067B7"/>
    <w:rsid w:val="00FA6948"/>
    <w:rsid w:val="00FC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D55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Grilledutableau">
    <w:name w:val="Table Grid"/>
    <w:basedOn w:val="Tableau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Paragraphedeliste">
    <w:name w:val="List Paragraph"/>
    <w:basedOn w:val="Normal"/>
    <w:uiPriority w:val="34"/>
    <w:unhideWhenUsed/>
    <w:qFormat/>
    <w:rsid w:val="009D09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137A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137A"/>
    <w:rPr>
      <w:spacing w:val="4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A137A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137A"/>
    <w:rPr>
      <w:spacing w:val="4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06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garet.sosuh@kaipt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ining@e-crimebureau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SUS%20VIVO%20S551LN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31581-5DDE-7D4E-9C6F-93F85B1E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C:\Users\ASUS VIVO S551LN\AppData\Roaming\Microsoft\Templates\EEOC application supplement.dotx</Template>
  <TotalTime>0</TotalTime>
  <Pages>3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2019-03-28T11:00:00Z</dcterms:created>
  <dcterms:modified xsi:type="dcterms:W3CDTF">2019-04-10T11:01:00Z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